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8717" w14:textId="526CE87A" w:rsidR="00B40FED" w:rsidRDefault="00E55AFC" w:rsidP="00E55AFC">
      <w:pPr>
        <w:spacing w:before="60" w:after="60" w:line="280" w:lineRule="atLeast"/>
        <w:rPr>
          <w:rFonts w:ascii="Arial" w:eastAsia="Arial Unicode MS" w:hAnsi="Arial" w:cs="Arial"/>
          <w:b/>
          <w:bCs/>
          <w:sz w:val="32"/>
          <w:szCs w:val="32"/>
          <w:u w:color="E6223B"/>
          <w:bdr w:val="nil"/>
          <w:lang w:val="de-DE" w:eastAsia="de-DE"/>
        </w:rPr>
      </w:pPr>
      <w:r w:rsidRPr="00E55AFC">
        <w:rPr>
          <w:rFonts w:asciiTheme="minorHAnsi" w:eastAsiaTheme="minorHAnsi" w:hAnsiTheme="minorHAnsi" w:cstheme="minorHAnsi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585193" wp14:editId="5F2D1463">
                <wp:simplePos x="0" y="0"/>
                <wp:positionH relativeFrom="margin">
                  <wp:posOffset>-660</wp:posOffset>
                </wp:positionH>
                <wp:positionV relativeFrom="paragraph">
                  <wp:posOffset>-2794</wp:posOffset>
                </wp:positionV>
                <wp:extent cx="6342278" cy="548640"/>
                <wp:effectExtent l="0" t="0" r="20955" b="2286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278" cy="548640"/>
                        </a:xfrm>
                        <a:prstGeom prst="rect">
                          <a:avLst/>
                        </a:prstGeom>
                        <a:solidFill>
                          <a:srgbClr val="F7B521"/>
                        </a:solidFill>
                        <a:ln w="9525">
                          <a:solidFill>
                            <a:srgbClr val="F7B5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49C0" w14:textId="6CADDBBE" w:rsidR="00E55AFC" w:rsidRPr="001E2A36" w:rsidRDefault="00E55AFC" w:rsidP="00E55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1E2A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</w:rPr>
                              <w:t>Förderungsantrag - Förderungsvereinbarung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5193" id="Rechteck 6" o:spid="_x0000_s1026" style="position:absolute;margin-left:-.05pt;margin-top:-.2pt;width:499.4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" fillcolor="#f7b521" strokecolor="#f7b521">
                <v:textbox>
                  <w:txbxContent>
                    <w:p w14:paraId="47A649C0" w14:textId="6CADDBBE" w:rsidR="00E55AFC" w:rsidRPr="001E2A36" w:rsidRDefault="00E55AFC" w:rsidP="00E55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32"/>
                        </w:rPr>
                      </w:pPr>
                      <w:r w:rsidRPr="001E2A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32"/>
                        </w:rPr>
                        <w:t>Förderungsantrag - Förderungsvereinbarung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AB5E27" w14:textId="193F47F0" w:rsidR="00E55AFC" w:rsidRDefault="00E55AFC" w:rsidP="00E55AFC">
      <w:pPr>
        <w:spacing w:before="60" w:after="60" w:line="280" w:lineRule="atLeast"/>
        <w:jc w:val="center"/>
        <w:rPr>
          <w:rFonts w:ascii="Arial" w:eastAsia="Arial Unicode MS" w:hAnsi="Arial" w:cs="Arial"/>
          <w:b/>
          <w:bCs/>
          <w:sz w:val="32"/>
          <w:szCs w:val="32"/>
          <w:u w:color="E6223B"/>
          <w:bdr w:val="nil"/>
          <w:lang w:val="de-DE" w:eastAsia="de-DE"/>
        </w:rPr>
      </w:pPr>
    </w:p>
    <w:p w14:paraId="3453299C" w14:textId="02F8D7A2" w:rsidR="003B3329" w:rsidRDefault="00F8290C" w:rsidP="00E55AFC">
      <w:pPr>
        <w:spacing w:before="60" w:after="60" w:line="280" w:lineRule="atLeast"/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</w:pPr>
      <w:r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  <w:t>„</w:t>
      </w:r>
      <w:r w:rsidR="00670CD3" w:rsidRPr="00B46C2D"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  <w:t>Orte Bewegen Generationen</w:t>
      </w:r>
      <w:r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  <w:t>“</w:t>
      </w:r>
    </w:p>
    <w:p w14:paraId="7D7ABE91" w14:textId="17BA1A4F" w:rsidR="00B46C2D" w:rsidRPr="00B46C2D" w:rsidRDefault="00B46C2D" w:rsidP="00E55AFC">
      <w:pPr>
        <w:spacing w:before="60" w:after="60" w:line="280" w:lineRule="atLeast"/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</w:pPr>
      <w:r>
        <w:rPr>
          <w:rFonts w:ascii="Arial" w:eastAsiaTheme="minorHAnsi" w:hAnsi="Arial" w:cs="Arial"/>
          <w:b/>
          <w:bCs/>
          <w:iCs/>
          <w:color w:val="A3C63C"/>
          <w:sz w:val="24"/>
          <w:szCs w:val="44"/>
          <w:lang w:val="de-DE"/>
        </w:rPr>
        <w:t>Förderung der Prozessbegleitung gemäß dem Leitfaden „Orte Bewegen Generationen“</w:t>
      </w:r>
    </w:p>
    <w:p w14:paraId="3C91CF36" w14:textId="684760A4" w:rsidR="002D371A" w:rsidRDefault="002D371A" w:rsidP="00116A9B">
      <w:pPr>
        <w:spacing w:before="60" w:after="60" w:line="280" w:lineRule="atLeast"/>
        <w:jc w:val="center"/>
        <w:rPr>
          <w:rFonts w:ascii="Arial" w:eastAsia="Arial Unicode MS" w:hAnsi="Arial" w:cs="Arial"/>
          <w:b/>
          <w:bCs/>
          <w:sz w:val="32"/>
          <w:szCs w:val="32"/>
          <w:u w:color="E6223B"/>
          <w:bdr w:val="nil"/>
          <w:lang w:val="de-DE" w:eastAsia="de-DE"/>
        </w:rPr>
      </w:pPr>
    </w:p>
    <w:p w14:paraId="1E783E58" w14:textId="7E40D2A6" w:rsidR="002D371A" w:rsidRDefault="0064132D" w:rsidP="00A26909">
      <w:pPr>
        <w:pStyle w:val="Listenabsatz"/>
        <w:numPr>
          <w:ilvl w:val="0"/>
          <w:numId w:val="19"/>
        </w:numPr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Vor dem Ausfüllen des Antragsformulares ist die Förder</w:t>
      </w:r>
      <w:r w:rsidR="00F8290C">
        <w:rPr>
          <w:rFonts w:ascii="Arial" w:eastAsiaTheme="minorEastAsia" w:hAnsi="Arial" w:cs="Arial"/>
          <w:noProof/>
          <w:sz w:val="20"/>
          <w:szCs w:val="18"/>
          <w:lang w:eastAsia="de-AT"/>
        </w:rPr>
        <w:t>ungs</w:t>
      </w: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 xml:space="preserve">richtlinie </w:t>
      </w:r>
      <w:r w:rsidR="00A26909" w:rsidRPr="00A26909">
        <w:rPr>
          <w:rFonts w:ascii="Arial" w:eastAsiaTheme="minorEastAsia" w:hAnsi="Arial" w:cs="Arial"/>
          <w:noProof/>
          <w:sz w:val="20"/>
          <w:szCs w:val="18"/>
          <w:lang w:eastAsia="de-AT"/>
        </w:rPr>
        <w:t>„Orte Bewegen Generationen“</w:t>
      </w:r>
      <w:r w:rsidR="00F8290C">
        <w:rPr>
          <w:rFonts w:ascii="Arial" w:eastAsiaTheme="minorEastAsia" w:hAnsi="Arial" w:cs="Arial"/>
          <w:noProof/>
          <w:sz w:val="20"/>
          <w:szCs w:val="18"/>
          <w:lang w:eastAsia="de-AT"/>
        </w:rPr>
        <w:t xml:space="preserve"> – Förderung der Prozessbegleitung gemäß dem Leitfaden „Orte Bewegen Generationen“ </w:t>
      </w: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zu lesen!</w:t>
      </w:r>
    </w:p>
    <w:p w14:paraId="7200459F" w14:textId="33E30B7C" w:rsidR="002D371A" w:rsidRDefault="002D371A" w:rsidP="002D371A">
      <w:pPr>
        <w:pStyle w:val="Listenabsatz"/>
        <w:numPr>
          <w:ilvl w:val="0"/>
          <w:numId w:val="19"/>
        </w:numPr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Bitte sämtliche Angaben aussagekräftig, aber kurz halten!</w:t>
      </w:r>
    </w:p>
    <w:p w14:paraId="689112D5" w14:textId="6770BA8B" w:rsidR="002D371A" w:rsidRDefault="002D371A" w:rsidP="002D371A">
      <w:pPr>
        <w:pStyle w:val="Listenabsatz"/>
        <w:numPr>
          <w:ilvl w:val="0"/>
          <w:numId w:val="19"/>
        </w:numPr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Es können nur vollständig ausgefüllte Anträge berücksichtigt werden.</w:t>
      </w:r>
    </w:p>
    <w:p w14:paraId="604AC78D" w14:textId="2E1FE489" w:rsidR="002D371A" w:rsidRPr="002D371A" w:rsidRDefault="00674C08" w:rsidP="002D371A">
      <w:pPr>
        <w:pStyle w:val="Listenabsatz"/>
        <w:numPr>
          <w:ilvl w:val="0"/>
          <w:numId w:val="19"/>
        </w:numPr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>
        <w:rPr>
          <w:rFonts w:ascii="Arial" w:hAnsi="Arial" w:cs="Arial"/>
          <w:sz w:val="20"/>
          <w:szCs w:val="18"/>
        </w:rPr>
        <w:t>Rückfragen möglich unter</w:t>
      </w:r>
      <w:r w:rsidR="002D371A" w:rsidRPr="002D371A">
        <w:rPr>
          <w:rFonts w:ascii="Arial" w:hAnsi="Arial" w:cs="Arial"/>
          <w:sz w:val="20"/>
          <w:szCs w:val="18"/>
        </w:rPr>
        <w:t xml:space="preserve"> Tel.: 0316/877 5421</w:t>
      </w:r>
    </w:p>
    <w:p w14:paraId="578E27CB" w14:textId="77777777" w:rsidR="002D371A" w:rsidRDefault="002D371A" w:rsidP="002D371A">
      <w:pPr>
        <w:pStyle w:val="Listenabsatz"/>
        <w:rPr>
          <w:rFonts w:ascii="Arial" w:eastAsiaTheme="minorEastAsia" w:hAnsi="Arial" w:cs="Arial"/>
          <w:noProof/>
          <w:sz w:val="20"/>
          <w:szCs w:val="18"/>
          <w:lang w:eastAsia="de-AT"/>
        </w:rPr>
      </w:pPr>
    </w:p>
    <w:p w14:paraId="2D466660" w14:textId="30F5AD6B" w:rsidR="00E87F07" w:rsidRPr="002D371A" w:rsidRDefault="00E43285" w:rsidP="002D371A">
      <w:pPr>
        <w:rPr>
          <w:rStyle w:val="Hyperlink"/>
          <w:rFonts w:ascii="Arial" w:eastAsiaTheme="minorEastAsia" w:hAnsi="Arial" w:cs="Arial"/>
          <w:noProof/>
          <w:color w:val="auto"/>
          <w:sz w:val="20"/>
          <w:szCs w:val="18"/>
          <w:u w:val="none"/>
          <w:lang w:eastAsia="de-AT"/>
        </w:rPr>
      </w:pPr>
      <w:r w:rsidRPr="002D371A">
        <w:rPr>
          <w:rFonts w:ascii="Arial" w:hAnsi="Arial" w:cs="Arial"/>
          <w:sz w:val="20"/>
          <w:szCs w:val="20"/>
        </w:rPr>
        <w:t>Schicken Sie den</w:t>
      </w:r>
      <w:r w:rsidR="00AB7B11" w:rsidRPr="002D371A">
        <w:rPr>
          <w:rFonts w:ascii="Arial" w:hAnsi="Arial" w:cs="Arial"/>
          <w:sz w:val="20"/>
          <w:szCs w:val="20"/>
        </w:rPr>
        <w:t xml:space="preserve"> Förder</w:t>
      </w:r>
      <w:r w:rsidRPr="002D371A">
        <w:rPr>
          <w:rFonts w:ascii="Arial" w:hAnsi="Arial" w:cs="Arial"/>
          <w:sz w:val="20"/>
          <w:szCs w:val="20"/>
        </w:rPr>
        <w:t>ungsantrag</w:t>
      </w:r>
      <w:r w:rsidR="00DF4612">
        <w:rPr>
          <w:rFonts w:ascii="Arial" w:hAnsi="Arial" w:cs="Arial"/>
          <w:sz w:val="20"/>
          <w:szCs w:val="20"/>
        </w:rPr>
        <w:t xml:space="preserve"> im Antragszeitraum </w:t>
      </w:r>
      <w:r w:rsidR="00DF4612" w:rsidRPr="00B46C2D">
        <w:rPr>
          <w:rFonts w:ascii="Arial" w:hAnsi="Arial" w:cs="Arial"/>
          <w:sz w:val="20"/>
          <w:szCs w:val="20"/>
        </w:rPr>
        <w:t xml:space="preserve">von </w:t>
      </w:r>
      <w:r w:rsidR="00DF4612" w:rsidRPr="00B46C2D">
        <w:rPr>
          <w:rFonts w:ascii="Arial" w:hAnsi="Arial" w:cs="Arial"/>
          <w:b/>
          <w:sz w:val="20"/>
          <w:szCs w:val="20"/>
        </w:rPr>
        <w:t>01.01.2021 bis</w:t>
      </w:r>
      <w:r w:rsidR="00AA627E" w:rsidRPr="00B46C2D">
        <w:rPr>
          <w:rFonts w:ascii="Arial" w:hAnsi="Arial" w:cs="Arial"/>
          <w:b/>
          <w:sz w:val="20"/>
          <w:szCs w:val="20"/>
        </w:rPr>
        <w:t xml:space="preserve"> </w:t>
      </w:r>
      <w:r w:rsidR="00003EF7" w:rsidRPr="00B46C2D">
        <w:rPr>
          <w:rFonts w:ascii="Arial" w:hAnsi="Arial" w:cs="Arial"/>
          <w:b/>
          <w:bCs/>
          <w:sz w:val="20"/>
          <w:szCs w:val="20"/>
        </w:rPr>
        <w:t>30.06.2022</w:t>
      </w:r>
      <w:r w:rsidR="00AB7B11" w:rsidRPr="00B46C2D">
        <w:rPr>
          <w:rFonts w:ascii="Arial" w:hAnsi="Arial" w:cs="Arial"/>
          <w:b/>
          <w:bCs/>
          <w:sz w:val="20"/>
          <w:szCs w:val="20"/>
        </w:rPr>
        <w:t xml:space="preserve"> </w:t>
      </w:r>
      <w:r w:rsidR="00AB7B11" w:rsidRPr="002D371A">
        <w:rPr>
          <w:rFonts w:ascii="Arial" w:hAnsi="Arial" w:cs="Arial"/>
          <w:sz w:val="20"/>
          <w:szCs w:val="20"/>
        </w:rPr>
        <w:t xml:space="preserve">an </w:t>
      </w:r>
      <w:hyperlink r:id="rId8" w:history="1">
        <w:r w:rsidR="009E6CE9" w:rsidRPr="002C1B40">
          <w:rPr>
            <w:rStyle w:val="Hyperlink"/>
            <w:rFonts w:ascii="Arial" w:hAnsi="Arial" w:cs="Arial"/>
            <w:sz w:val="20"/>
          </w:rPr>
          <w:t>petra.wielender@gfstmk.at</w:t>
        </w:r>
      </w:hyperlink>
      <w:r w:rsidR="009E6CE9">
        <w:rPr>
          <w:rFonts w:ascii="Arial" w:hAnsi="Arial" w:cs="Arial"/>
          <w:sz w:val="20"/>
        </w:rPr>
        <w:t xml:space="preserve"> </w:t>
      </w:r>
    </w:p>
    <w:p w14:paraId="78B784DA" w14:textId="4A59AD62" w:rsidR="00171C9A" w:rsidRPr="00C8057F" w:rsidRDefault="00171C9A" w:rsidP="00AA627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RPr="00C8057F" w14:paraId="6F55F39F" w14:textId="77777777" w:rsidTr="00116A9B">
        <w:trPr>
          <w:trHeight w:val="633"/>
        </w:trPr>
        <w:tc>
          <w:tcPr>
            <w:tcW w:w="3681" w:type="dxa"/>
            <w:shd w:val="clear" w:color="auto" w:fill="D9D9D9" w:themeFill="background1" w:themeFillShade="D9"/>
          </w:tcPr>
          <w:p w14:paraId="3370A462" w14:textId="69FC71CC" w:rsidR="00171C9A" w:rsidRPr="00C8057F" w:rsidRDefault="00171C9A" w:rsidP="0019608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16A9B">
              <w:rPr>
                <w:rFonts w:ascii="Arial" w:hAnsi="Arial" w:cs="Arial"/>
                <w:b/>
              </w:rPr>
              <w:t xml:space="preserve">Name </w:t>
            </w:r>
            <w:r w:rsidR="00A91DC7" w:rsidRPr="00116A9B">
              <w:rPr>
                <w:rFonts w:ascii="Arial" w:hAnsi="Arial" w:cs="Arial"/>
                <w:b/>
              </w:rPr>
              <w:t xml:space="preserve">der </w:t>
            </w:r>
            <w:r w:rsidR="00116A9B">
              <w:rPr>
                <w:rFonts w:ascii="Arial" w:hAnsi="Arial" w:cs="Arial"/>
                <w:b/>
              </w:rPr>
              <w:t>Gemeinde</w:t>
            </w:r>
            <w:r w:rsidR="000E2331">
              <w:rPr>
                <w:rFonts w:ascii="Arial" w:hAnsi="Arial" w:cs="Arial"/>
                <w:b/>
              </w:rPr>
              <w:t xml:space="preserve"> oder Stadt</w:t>
            </w:r>
          </w:p>
        </w:tc>
        <w:tc>
          <w:tcPr>
            <w:tcW w:w="5663" w:type="dxa"/>
            <w:shd w:val="clear" w:color="auto" w:fill="FFFFFF" w:themeFill="background1"/>
          </w:tcPr>
          <w:p w14:paraId="035F052B" w14:textId="77777777" w:rsidR="00171C9A" w:rsidRPr="00C8057F" w:rsidRDefault="00083795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BB626D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E27A89" w:rsidRPr="00C8057F">
              <w:rPr>
                <w:rStyle w:val="Formatvorlage1"/>
                <w:rFonts w:cs="Arial"/>
              </w:rPr>
              <w:tab/>
            </w:r>
          </w:p>
        </w:tc>
      </w:tr>
      <w:tr w:rsidR="00171C9A" w:rsidRPr="00C8057F" w14:paraId="281562B0" w14:textId="77777777" w:rsidTr="00171C9A">
        <w:tc>
          <w:tcPr>
            <w:tcW w:w="3681" w:type="dxa"/>
          </w:tcPr>
          <w:p w14:paraId="678BC2F9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Style w:val="Formatvorlage1"/>
              <w:rFonts w:cs="Arial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77C3A81D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DF95675" w14:textId="77777777" w:rsidTr="00171C9A">
        <w:tc>
          <w:tcPr>
            <w:tcW w:w="3681" w:type="dxa"/>
          </w:tcPr>
          <w:p w14:paraId="5777C10B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Style w:val="Formatvorlage1"/>
              <w:rFonts w:cs="Arial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835AB4C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1B35D1A1" w14:textId="77777777" w:rsidTr="00171C9A">
        <w:tc>
          <w:tcPr>
            <w:tcW w:w="3681" w:type="dxa"/>
          </w:tcPr>
          <w:p w14:paraId="517683CB" w14:textId="77777777" w:rsidR="00171C9A" w:rsidRPr="00C8057F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AAAF2EA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5D3BBE" w:rsidRPr="00C8057F" w14:paraId="5A27C4F6" w14:textId="77777777" w:rsidTr="00171C9A">
        <w:tc>
          <w:tcPr>
            <w:tcW w:w="3681" w:type="dxa"/>
          </w:tcPr>
          <w:p w14:paraId="428BF5CF" w14:textId="7A0FD51F" w:rsidR="005D3BBE" w:rsidRPr="00C8057F" w:rsidRDefault="005550CA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4612">
              <w:rPr>
                <w:rFonts w:ascii="Arial" w:hAnsi="Arial" w:cs="Arial"/>
                <w:sz w:val="20"/>
                <w:szCs w:val="20"/>
              </w:rPr>
              <w:t>Gibt es ein</w:t>
            </w:r>
            <w:r w:rsidR="004F6366" w:rsidRPr="00DF4612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 w:rsidRPr="00DF4612">
              <w:rPr>
                <w:rFonts w:ascii="Arial" w:hAnsi="Arial" w:cs="Arial"/>
                <w:sz w:val="20"/>
                <w:szCs w:val="20"/>
              </w:rPr>
              <w:t xml:space="preserve"> Angebot für </w:t>
            </w:r>
            <w:r w:rsidR="00A91DC7" w:rsidRPr="00DF4612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6C03F6" w:rsidRPr="00DF4612">
              <w:rPr>
                <w:rFonts w:ascii="Arial" w:hAnsi="Arial" w:cs="Arial"/>
                <w:sz w:val="20"/>
                <w:szCs w:val="20"/>
              </w:rPr>
              <w:t>/Bewegung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3" w:type="dxa"/>
          </w:tcPr>
          <w:p w14:paraId="0E61D4A7" w14:textId="2AC42ECE" w:rsidR="005D3BBE" w:rsidRPr="00C8057F" w:rsidRDefault="00083795" w:rsidP="00A55940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138238204"/>
                <w:placeholder>
                  <w:docPart w:val="3FA8CC535540463B93ABB9ECFCAF3A8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="00A55940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2796A5ED" w14:textId="090A4C43" w:rsidR="00DF4612" w:rsidRDefault="00DF4612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0FE4D402" w14:textId="77777777" w:rsidTr="00116A9B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85B414B" w14:textId="7298FF20" w:rsidR="0019608A" w:rsidRPr="00C8057F" w:rsidRDefault="009B742C" w:rsidP="0019608A">
            <w:pPr>
              <w:spacing w:before="120" w:after="0" w:line="280" w:lineRule="atLeast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br w:type="page"/>
            </w:r>
            <w:r w:rsidR="0019608A" w:rsidRPr="00116A9B">
              <w:rPr>
                <w:rFonts w:ascii="Arial" w:hAnsi="Arial" w:cs="Arial"/>
                <w:b/>
              </w:rPr>
              <w:t>Kontodaten</w:t>
            </w:r>
          </w:p>
        </w:tc>
      </w:tr>
      <w:tr w:rsidR="00B86684" w:rsidRPr="00C8057F" w14:paraId="45756669" w14:textId="77777777" w:rsidTr="00B86684">
        <w:tc>
          <w:tcPr>
            <w:tcW w:w="3681" w:type="dxa"/>
          </w:tcPr>
          <w:p w14:paraId="58A60A92" w14:textId="77777777" w:rsidR="00B86684" w:rsidRPr="00C8057F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4F06591" w14:textId="77777777" w:rsidR="00B86684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F7B8A" w:rsidRPr="00C8057F" w14:paraId="19FE85A6" w14:textId="77777777" w:rsidTr="00B86684">
        <w:tc>
          <w:tcPr>
            <w:tcW w:w="3681" w:type="dxa"/>
          </w:tcPr>
          <w:p w14:paraId="3AF41EEF" w14:textId="539A4366" w:rsidR="00CF7B8A" w:rsidRPr="00C8057F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Kontoinhaber</w:t>
            </w:r>
            <w:r w:rsidR="00702F2D">
              <w:rPr>
                <w:rFonts w:ascii="Arial" w:hAnsi="Arial" w:cs="Arial"/>
                <w:sz w:val="20"/>
                <w:szCs w:val="20"/>
              </w:rPr>
              <w:t>I</w:t>
            </w:r>
            <w:r w:rsidRPr="00C8057F">
              <w:rPr>
                <w:rFonts w:ascii="Arial" w:hAnsi="Arial" w:cs="Arial"/>
                <w:sz w:val="20"/>
                <w:szCs w:val="20"/>
              </w:rPr>
              <w:t>n (Name)</w:t>
            </w:r>
          </w:p>
        </w:tc>
        <w:sdt>
          <w:sdtPr>
            <w:rPr>
              <w:rStyle w:val="Formatvorlage1"/>
              <w:rFonts w:cs="Arial"/>
            </w:rPr>
            <w:id w:val="-1601721199"/>
            <w:placeholder>
              <w:docPart w:val="5D3DD549F80B4D61A0CE90D7AB20E9B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2538ABE" w14:textId="4ADCF2BC" w:rsidR="00CF7B8A" w:rsidRPr="00C8057F" w:rsidRDefault="00A55940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B86684" w:rsidRPr="00C8057F" w14:paraId="48F314C7" w14:textId="77777777" w:rsidTr="00B86684">
        <w:tc>
          <w:tcPr>
            <w:tcW w:w="3681" w:type="dxa"/>
          </w:tcPr>
          <w:p w14:paraId="5459F6FD" w14:textId="77777777" w:rsidR="00B86684" w:rsidRPr="00C8057F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4612">
              <w:rPr>
                <w:rFonts w:ascii="Arial" w:hAnsi="Arial" w:cs="Arial"/>
                <w:sz w:val="20"/>
                <w:szCs w:val="20"/>
              </w:rPr>
              <w:t>Besteht eine Berechtigung zum Vorsteuerabzug?</w:t>
            </w:r>
          </w:p>
        </w:tc>
        <w:tc>
          <w:tcPr>
            <w:tcW w:w="5663" w:type="dxa"/>
          </w:tcPr>
          <w:p w14:paraId="1A651EE8" w14:textId="17C20325" w:rsidR="00B86684" w:rsidRPr="00C8057F" w:rsidRDefault="00083795" w:rsidP="00CF7B8A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Ja</w:t>
            </w:r>
          </w:p>
          <w:p w14:paraId="345F5956" w14:textId="77777777" w:rsidR="00CF7B8A" w:rsidRPr="00C8057F" w:rsidRDefault="00083795" w:rsidP="00CF7B8A">
            <w:pPr>
              <w:spacing w:before="120" w:after="0" w:line="28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64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3E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Nein</w:t>
            </w:r>
          </w:p>
        </w:tc>
      </w:tr>
    </w:tbl>
    <w:p w14:paraId="6D814AD4" w14:textId="79AF38F6" w:rsidR="00DF4612" w:rsidRPr="00C8057F" w:rsidRDefault="00DF4612" w:rsidP="00ED7F74">
      <w:pPr>
        <w:shd w:val="clear" w:color="auto" w:fill="FFFFFF" w:themeFill="background1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35528715" w14:textId="77777777" w:rsidTr="00116A9B">
        <w:tc>
          <w:tcPr>
            <w:tcW w:w="9344" w:type="dxa"/>
            <w:gridSpan w:val="2"/>
            <w:shd w:val="clear" w:color="auto" w:fill="D9D9D9" w:themeFill="background1" w:themeFillShade="D9"/>
          </w:tcPr>
          <w:p w14:paraId="2ECACE21" w14:textId="0B04C9B5" w:rsidR="0019608A" w:rsidRPr="00C8057F" w:rsidRDefault="0019608A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16A9B">
              <w:rPr>
                <w:rFonts w:ascii="Arial" w:hAnsi="Arial" w:cs="Arial"/>
                <w:b/>
              </w:rPr>
              <w:t>Projektverantwortliche Person</w:t>
            </w:r>
          </w:p>
        </w:tc>
      </w:tr>
      <w:tr w:rsidR="00ED7F74" w:rsidRPr="00C8057F" w14:paraId="65F928C9" w14:textId="77777777" w:rsidTr="00E43285">
        <w:tc>
          <w:tcPr>
            <w:tcW w:w="3681" w:type="dxa"/>
          </w:tcPr>
          <w:p w14:paraId="3A14F8D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519BEDA8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36375B16" w14:textId="77777777" w:rsidTr="00E43285">
        <w:tc>
          <w:tcPr>
            <w:tcW w:w="3681" w:type="dxa"/>
          </w:tcPr>
          <w:p w14:paraId="229E904C" w14:textId="77777777" w:rsidR="00ED7F74" w:rsidRPr="00C8057F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38126EF4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048CA768" w14:textId="77777777" w:rsidTr="00E43285">
        <w:tc>
          <w:tcPr>
            <w:tcW w:w="3681" w:type="dxa"/>
          </w:tcPr>
          <w:p w14:paraId="04AE29A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8815452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7BB05922" w14:textId="77777777" w:rsidTr="00E43285">
        <w:tc>
          <w:tcPr>
            <w:tcW w:w="3681" w:type="dxa"/>
          </w:tcPr>
          <w:p w14:paraId="22FEFD8D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B51C99D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955AA1" w:rsidRPr="009433A8" w14:paraId="1EA0FF1B" w14:textId="77777777" w:rsidTr="00116A9B">
        <w:tc>
          <w:tcPr>
            <w:tcW w:w="9344" w:type="dxa"/>
            <w:gridSpan w:val="2"/>
            <w:shd w:val="clear" w:color="auto" w:fill="D9D9D9" w:themeFill="background1" w:themeFillShade="D9"/>
          </w:tcPr>
          <w:p w14:paraId="44738423" w14:textId="4C9A8EC8" w:rsidR="00955AA1" w:rsidRPr="009433A8" w:rsidRDefault="005A42B5" w:rsidP="00E43285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</w:rPr>
            </w:pPr>
            <w:r w:rsidRPr="000A736D">
              <w:rPr>
                <w:rFonts w:ascii="Arial" w:hAnsi="Arial" w:cs="Arial"/>
                <w:b/>
                <w:sz w:val="20"/>
              </w:rPr>
              <w:t>Ihre Gemein</w:t>
            </w:r>
            <w:r w:rsidR="00F1378E" w:rsidRPr="000A736D">
              <w:rPr>
                <w:rFonts w:ascii="Arial" w:hAnsi="Arial" w:cs="Arial"/>
                <w:b/>
                <w:sz w:val="20"/>
              </w:rPr>
              <w:t>de</w:t>
            </w:r>
            <w:r w:rsidR="00BF5D3E">
              <w:rPr>
                <w:rFonts w:ascii="Arial" w:hAnsi="Arial" w:cs="Arial"/>
                <w:b/>
                <w:sz w:val="20"/>
              </w:rPr>
              <w:t>/Stadt</w:t>
            </w:r>
            <w:r w:rsidR="00F1378E" w:rsidRPr="000A736D">
              <w:rPr>
                <w:rFonts w:ascii="Arial" w:hAnsi="Arial" w:cs="Arial"/>
                <w:b/>
                <w:sz w:val="20"/>
              </w:rPr>
              <w:t xml:space="preserve"> hat </w:t>
            </w:r>
            <w:r w:rsidR="00F1378E" w:rsidRPr="00DF4612">
              <w:rPr>
                <w:rFonts w:ascii="Arial" w:hAnsi="Arial" w:cs="Arial"/>
                <w:b/>
                <w:sz w:val="20"/>
              </w:rPr>
              <w:t>sich für ein Projekt</w:t>
            </w:r>
            <w:r w:rsidR="00F1378E" w:rsidRPr="000A736D">
              <w:rPr>
                <w:rFonts w:ascii="Arial" w:hAnsi="Arial" w:cs="Arial"/>
                <w:b/>
                <w:sz w:val="20"/>
              </w:rPr>
              <w:t xml:space="preserve"> aus dem Leitfaden „Orte Bewegen Generationen“</w:t>
            </w:r>
            <w:r w:rsidRPr="000A736D">
              <w:rPr>
                <w:rFonts w:ascii="Arial" w:hAnsi="Arial" w:cs="Arial"/>
                <w:b/>
                <w:sz w:val="20"/>
              </w:rPr>
              <w:t xml:space="preserve"> entschieden, wählen Sie einen unten dargestellten Förderungsgegenstand: </w:t>
            </w:r>
          </w:p>
        </w:tc>
      </w:tr>
      <w:tr w:rsidR="00955AA1" w:rsidRPr="00C8057F" w14:paraId="6AB169AC" w14:textId="77777777" w:rsidTr="00E43285">
        <w:trPr>
          <w:trHeight w:val="447"/>
        </w:trPr>
        <w:tc>
          <w:tcPr>
            <w:tcW w:w="9344" w:type="dxa"/>
            <w:gridSpan w:val="2"/>
          </w:tcPr>
          <w:p w14:paraId="2758454F" w14:textId="7BB4F0D8" w:rsidR="00C8057F" w:rsidRPr="00C8057F" w:rsidRDefault="00083795" w:rsidP="00C8057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hAnsi="Arial" w:cs="Arial"/>
                </w:rPr>
                <w:id w:val="9829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6B82" w:rsidRPr="00C8057F">
              <w:rPr>
                <w:rFonts w:ascii="Arial" w:hAnsi="Arial" w:cs="Arial"/>
                <w:b/>
                <w:color w:val="000000" w:themeColor="text1"/>
                <w:szCs w:val="20"/>
                <w:lang w:val="de-DE" w:eastAsia="de-DE"/>
              </w:rPr>
              <w:t xml:space="preserve"> </w:t>
            </w:r>
            <w:r w:rsidR="004B56FD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>Prozessbegleitung „Gemeinden leben bewegt“</w:t>
            </w:r>
            <w:r w:rsidR="008C5746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 xml:space="preserve">, </w:t>
            </w:r>
            <w:r w:rsidR="00ED0A9C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>max. € 5</w:t>
            </w:r>
            <w:r w:rsidR="004B56FD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>.500</w:t>
            </w:r>
            <w:r w:rsidR="00824F47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>,</w:t>
            </w:r>
            <w:r w:rsidR="002E2089" w:rsidRPr="00E55AFC">
              <w:rPr>
                <w:rFonts w:ascii="Arial" w:eastAsiaTheme="minorHAnsi" w:hAnsi="Arial" w:cs="Arial"/>
                <w:b/>
                <w:bCs/>
                <w:color w:val="F8B222"/>
                <w:sz w:val="24"/>
                <w:szCs w:val="28"/>
              </w:rPr>
              <w:t>00</w:t>
            </w:r>
          </w:p>
          <w:p w14:paraId="7018A066" w14:textId="6306CA3E" w:rsidR="00390095" w:rsidRPr="00087946" w:rsidRDefault="00A8456E" w:rsidP="00681B2D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Sie, als </w:t>
            </w:r>
            <w:r w:rsidR="0063319C" w:rsidRPr="00FF5A2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Gemeinde</w:t>
            </w:r>
            <w:r w:rsidR="00FF5A21" w:rsidRPr="00FF5A2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/Stadt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wollen</w:t>
            </w:r>
            <w:r w:rsidR="005A42B5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die Infrastruktur wie öffentliche Räume, Arbeits- und Schulwege, Spazierwege oder Orte der Begegnung, </w:t>
            </w:r>
            <w:r w:rsidR="005A42B5" w:rsidRPr="0026370F">
              <w:rPr>
                <w:rFonts w:ascii="Arial" w:hAnsi="Arial" w:cs="Arial"/>
                <w:bCs/>
                <w:color w:val="212121"/>
                <w:sz w:val="20"/>
                <w:szCs w:val="20"/>
                <w:shd w:val="clear" w:color="auto" w:fill="FFFFFF"/>
              </w:rPr>
              <w:t>bewegungsfreundlich</w:t>
            </w:r>
            <w:r w:rsidRPr="0026370F">
              <w:rPr>
                <w:rFonts w:ascii="Arial" w:hAnsi="Arial" w:cs="Arial"/>
                <w:bCs/>
                <w:color w:val="212121"/>
                <w:sz w:val="20"/>
                <w:szCs w:val="20"/>
                <w:shd w:val="clear" w:color="auto" w:fill="FFFFFF"/>
              </w:rPr>
              <w:t>er</w:t>
            </w:r>
            <w:r w:rsidR="005A42B5" w:rsidRPr="00087946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gestalten. Die einzelnen Planungsschritte</w:t>
            </w:r>
            <w:r w:rsidR="005A42B5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des Leitfadens </w:t>
            </w:r>
            <w:r w:rsidR="00702F2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„Orte Bewegen Generationen“ </w:t>
            </w:r>
            <w:r w:rsidR="005A42B5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soll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en mit Hilfe einer speziell geschulten Prozessbegleitung </w:t>
            </w:r>
            <w:r w:rsidR="005A42B5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unterstützt werden.</w:t>
            </w:r>
          </w:p>
          <w:p w14:paraId="4788B271" w14:textId="581DC307" w:rsidR="00867642" w:rsidRPr="00C8057F" w:rsidRDefault="00867642" w:rsidP="00681B2D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53DB66" w14:textId="5F02FCA9" w:rsidR="00B744FC" w:rsidRPr="00C8057F" w:rsidRDefault="00083795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71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Ich bestätige, </w:t>
            </w:r>
            <w:r w:rsidR="00087946">
              <w:rPr>
                <w:rFonts w:ascii="Arial" w:hAnsi="Arial" w:cs="Arial"/>
                <w:sz w:val="20"/>
                <w:szCs w:val="20"/>
              </w:rPr>
              <w:t xml:space="preserve">dass ich </w:t>
            </w:r>
            <w:r w:rsidR="0029165C">
              <w:rPr>
                <w:rFonts w:ascii="Arial" w:hAnsi="Arial" w:cs="Arial"/>
                <w:sz w:val="20"/>
                <w:szCs w:val="20"/>
              </w:rPr>
              <w:t xml:space="preserve">für die Begleitung durch eine </w:t>
            </w:r>
            <w:r w:rsidR="0029165C" w:rsidRPr="009961F1">
              <w:rPr>
                <w:rFonts w:ascii="Arial" w:hAnsi="Arial" w:cs="Arial"/>
                <w:sz w:val="20"/>
                <w:szCs w:val="20"/>
              </w:rPr>
              <w:t>Expertin/eines Ex</w:t>
            </w:r>
            <w:r w:rsidR="00A8456E" w:rsidRPr="009961F1">
              <w:rPr>
                <w:rFonts w:ascii="Arial" w:hAnsi="Arial" w:cs="Arial"/>
                <w:sz w:val="20"/>
                <w:szCs w:val="20"/>
              </w:rPr>
              <w:t>perten</w:t>
            </w:r>
            <w:r w:rsidR="009961F1" w:rsidRPr="009961F1">
              <w:rPr>
                <w:rFonts w:ascii="Arial" w:hAnsi="Arial" w:cs="Arial"/>
                <w:sz w:val="20"/>
                <w:szCs w:val="20"/>
              </w:rPr>
              <w:t>, der in der Liste angeführten Institutionen,</w:t>
            </w:r>
            <w:r w:rsidR="00A8456E" w:rsidRPr="00996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56E">
              <w:rPr>
                <w:rFonts w:ascii="Arial" w:hAnsi="Arial" w:cs="Arial"/>
                <w:sz w:val="20"/>
                <w:szCs w:val="20"/>
              </w:rPr>
              <w:t>für die Durchführung der Planungsschritte</w:t>
            </w:r>
            <w:r w:rsidR="0029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7946">
              <w:rPr>
                <w:rFonts w:ascii="Arial" w:hAnsi="Arial" w:cs="Arial"/>
                <w:sz w:val="20"/>
                <w:szCs w:val="20"/>
              </w:rPr>
              <w:t xml:space="preserve">eine Förderung 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in der Höhe von max. € </w:t>
            </w:r>
            <w:r w:rsidR="00D517C6">
              <w:rPr>
                <w:rFonts w:ascii="Arial" w:hAnsi="Arial" w:cs="Arial"/>
                <w:sz w:val="20"/>
                <w:szCs w:val="20"/>
              </w:rPr>
              <w:t>5</w:t>
            </w:r>
            <w:r w:rsidR="00087946">
              <w:rPr>
                <w:rFonts w:ascii="Arial" w:hAnsi="Arial" w:cs="Arial"/>
                <w:sz w:val="20"/>
                <w:szCs w:val="20"/>
              </w:rPr>
              <w:t>.500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>,</w:t>
            </w:r>
            <w:r w:rsidR="002E2089">
              <w:rPr>
                <w:rFonts w:ascii="Arial" w:hAnsi="Arial" w:cs="Arial"/>
                <w:sz w:val="20"/>
                <w:szCs w:val="20"/>
              </w:rPr>
              <w:t>00</w:t>
            </w:r>
            <w:r w:rsidR="00E86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>in Anspruch nehmen</w:t>
            </w:r>
            <w:r w:rsidR="00087946">
              <w:rPr>
                <w:rFonts w:ascii="Arial" w:hAnsi="Arial" w:cs="Arial"/>
                <w:sz w:val="20"/>
                <w:szCs w:val="20"/>
              </w:rPr>
              <w:t xml:space="preserve"> möchte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A35917" w14:textId="77777777" w:rsidR="00FF136C" w:rsidRPr="00C8057F" w:rsidRDefault="00FF136C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6A95FC" w14:textId="09B2A1F4" w:rsidR="00660EB0" w:rsidRDefault="00083795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39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F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F1378E">
              <w:rPr>
                <w:rFonts w:ascii="Arial" w:hAnsi="Arial" w:cs="Arial"/>
                <w:sz w:val="20"/>
                <w:szCs w:val="20"/>
              </w:rPr>
              <w:t xml:space="preserve"> bestätige, den Förderungsbetrag ausschließlich widmungsgemäß laut Richtlinie zur Förderung zu verwenden.</w:t>
            </w:r>
          </w:p>
          <w:p w14:paraId="24FBCB75" w14:textId="77777777" w:rsidR="00A47C01" w:rsidRDefault="00A47C01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0D2EE7" w14:textId="69AFC196" w:rsidR="00A47C01" w:rsidRDefault="00083795" w:rsidP="00A47C01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939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01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7C01" w:rsidRPr="00C8057F">
              <w:rPr>
                <w:rFonts w:ascii="Arial" w:hAnsi="Arial" w:cs="Arial"/>
              </w:rPr>
              <w:tab/>
            </w:r>
            <w:r w:rsidR="00A47C01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A47C01">
              <w:rPr>
                <w:rFonts w:ascii="Arial" w:hAnsi="Arial" w:cs="Arial"/>
                <w:sz w:val="20"/>
                <w:szCs w:val="20"/>
              </w:rPr>
              <w:t xml:space="preserve"> bestätige, die Mindestanforderung</w:t>
            </w:r>
            <w:r w:rsidR="00670CD3">
              <w:rPr>
                <w:rFonts w:ascii="Arial" w:hAnsi="Arial" w:cs="Arial"/>
                <w:sz w:val="20"/>
                <w:szCs w:val="20"/>
              </w:rPr>
              <w:t>en</w:t>
            </w:r>
            <w:r w:rsidR="00A47C01">
              <w:rPr>
                <w:rFonts w:ascii="Arial" w:hAnsi="Arial" w:cs="Arial"/>
                <w:sz w:val="20"/>
                <w:szCs w:val="20"/>
              </w:rPr>
              <w:t xml:space="preserve"> der Planungsschritte laut Richtlinie zu erfüllen.</w:t>
            </w:r>
          </w:p>
          <w:p w14:paraId="443C3ADA" w14:textId="77777777" w:rsidR="00550202" w:rsidRDefault="00550202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869F32" w14:textId="0966831B" w:rsidR="00550202" w:rsidRPr="00C8057F" w:rsidRDefault="00083795" w:rsidP="00550202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02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202" w:rsidRPr="00C8057F">
              <w:rPr>
                <w:rFonts w:ascii="Arial" w:hAnsi="Arial" w:cs="Arial"/>
              </w:rPr>
              <w:tab/>
            </w:r>
            <w:r w:rsidR="00550202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550202">
              <w:rPr>
                <w:rFonts w:ascii="Arial" w:hAnsi="Arial" w:cs="Arial"/>
                <w:sz w:val="20"/>
                <w:szCs w:val="20"/>
              </w:rPr>
              <w:t xml:space="preserve"> nehme zur Kenntnis, dass eine Beschlussfassung durch </w:t>
            </w:r>
            <w:r w:rsidR="00550202" w:rsidRPr="00550202">
              <w:rPr>
                <w:rFonts w:ascii="Arial" w:hAnsi="Arial" w:cs="Arial"/>
                <w:sz w:val="20"/>
                <w:szCs w:val="20"/>
              </w:rPr>
              <w:t>den Gemeinderat oder eine schriftlic</w:t>
            </w:r>
            <w:r w:rsidR="00FF5A21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FF5A21" w:rsidRPr="00670CD3">
              <w:rPr>
                <w:rFonts w:ascii="Arial" w:hAnsi="Arial" w:cs="Arial"/>
                <w:sz w:val="20"/>
                <w:szCs w:val="20"/>
              </w:rPr>
              <w:t xml:space="preserve">Absichtserklärung durch </w:t>
            </w:r>
            <w:r w:rsidR="005B538D">
              <w:rPr>
                <w:rFonts w:ascii="Arial" w:hAnsi="Arial" w:cs="Arial"/>
                <w:sz w:val="20"/>
                <w:szCs w:val="20"/>
              </w:rPr>
              <w:t>den/die BürgermeisterIn</w:t>
            </w:r>
            <w:r w:rsidR="00670CD3">
              <w:rPr>
                <w:rFonts w:ascii="Arial" w:hAnsi="Arial" w:cs="Arial"/>
                <w:sz w:val="20"/>
                <w:szCs w:val="20"/>
              </w:rPr>
              <w:t>,</w:t>
            </w:r>
            <w:r w:rsidR="00FF5A21" w:rsidRPr="00670CD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550202" w:rsidRPr="00670CD3">
              <w:rPr>
                <w:rFonts w:ascii="Arial" w:hAnsi="Arial" w:cs="Arial"/>
                <w:sz w:val="20"/>
                <w:szCs w:val="20"/>
              </w:rPr>
              <w:t>ür</w:t>
            </w:r>
            <w:r w:rsidR="00550202" w:rsidRPr="00550202">
              <w:rPr>
                <w:rFonts w:ascii="Arial" w:hAnsi="Arial" w:cs="Arial"/>
                <w:sz w:val="20"/>
                <w:szCs w:val="20"/>
              </w:rPr>
              <w:t xml:space="preserve"> ein Umsetzungsvo</w:t>
            </w:r>
            <w:r w:rsidR="00550202">
              <w:rPr>
                <w:rFonts w:ascii="Arial" w:hAnsi="Arial" w:cs="Arial"/>
                <w:sz w:val="20"/>
                <w:szCs w:val="20"/>
              </w:rPr>
              <w:t>rhaben in d</w:t>
            </w:r>
            <w:r w:rsidR="00550202" w:rsidRPr="00550202">
              <w:rPr>
                <w:rFonts w:ascii="Arial" w:hAnsi="Arial" w:cs="Arial"/>
                <w:sz w:val="20"/>
                <w:szCs w:val="20"/>
              </w:rPr>
              <w:t>er Gemeinde</w:t>
            </w:r>
            <w:r w:rsidR="00BF5D3E">
              <w:rPr>
                <w:rFonts w:ascii="Arial" w:hAnsi="Arial" w:cs="Arial"/>
                <w:sz w:val="20"/>
                <w:szCs w:val="20"/>
              </w:rPr>
              <w:t>/Stadt</w:t>
            </w:r>
            <w:r w:rsidR="00550202">
              <w:rPr>
                <w:rFonts w:ascii="Arial" w:hAnsi="Arial" w:cs="Arial"/>
                <w:sz w:val="20"/>
                <w:szCs w:val="20"/>
              </w:rPr>
              <w:t xml:space="preserve"> Voraussetzung </w:t>
            </w:r>
            <w:r w:rsidR="00E86C82">
              <w:rPr>
                <w:rFonts w:ascii="Arial" w:hAnsi="Arial" w:cs="Arial"/>
                <w:sz w:val="20"/>
                <w:szCs w:val="20"/>
              </w:rPr>
              <w:t xml:space="preserve">für eine Förderungsgenehmigung </w:t>
            </w:r>
            <w:r w:rsidR="00550202">
              <w:rPr>
                <w:rFonts w:ascii="Arial" w:hAnsi="Arial" w:cs="Arial"/>
                <w:sz w:val="20"/>
                <w:szCs w:val="20"/>
              </w:rPr>
              <w:t>ist.</w:t>
            </w:r>
          </w:p>
          <w:p w14:paraId="625D91A4" w14:textId="77777777" w:rsidR="005B2F89" w:rsidRPr="00C8057F" w:rsidRDefault="005B2F89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08C55B" w14:textId="61539545" w:rsidR="00660EB0" w:rsidRDefault="00083795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95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F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670CD3">
              <w:rPr>
                <w:rFonts w:ascii="Arial" w:hAnsi="Arial" w:cs="Arial"/>
                <w:sz w:val="20"/>
                <w:szCs w:val="20"/>
              </w:rPr>
              <w:t xml:space="preserve">Ich bestätige, </w:t>
            </w:r>
            <w:r w:rsidR="00F1378E" w:rsidRPr="00670CD3">
              <w:rPr>
                <w:rFonts w:ascii="Arial" w:hAnsi="Arial" w:cs="Arial"/>
                <w:sz w:val="20"/>
                <w:szCs w:val="20"/>
              </w:rPr>
              <w:t xml:space="preserve">fristgerecht </w:t>
            </w:r>
            <w:r w:rsidR="00660EB0" w:rsidRPr="00670CD3">
              <w:rPr>
                <w:rFonts w:ascii="Arial" w:hAnsi="Arial" w:cs="Arial"/>
                <w:sz w:val="20"/>
                <w:szCs w:val="20"/>
              </w:rPr>
              <w:t xml:space="preserve">(Einlangen bis </w:t>
            </w:r>
            <w:r w:rsidR="0055573A" w:rsidRPr="00670CD3">
              <w:rPr>
                <w:rFonts w:ascii="Arial" w:hAnsi="Arial" w:cs="Arial"/>
                <w:sz w:val="20"/>
                <w:szCs w:val="20"/>
              </w:rPr>
              <w:t xml:space="preserve">spätestens </w:t>
            </w:r>
            <w:r w:rsidR="00003EF7" w:rsidRPr="00670CD3">
              <w:rPr>
                <w:rFonts w:ascii="Arial" w:hAnsi="Arial" w:cs="Arial"/>
                <w:sz w:val="20"/>
                <w:szCs w:val="20"/>
              </w:rPr>
              <w:t>31</w:t>
            </w:r>
            <w:r w:rsidR="00660EB0" w:rsidRPr="00670CD3">
              <w:rPr>
                <w:rFonts w:ascii="Arial" w:hAnsi="Arial" w:cs="Arial"/>
                <w:sz w:val="20"/>
                <w:szCs w:val="20"/>
              </w:rPr>
              <w:t>.</w:t>
            </w:r>
            <w:r w:rsidR="00003EF7" w:rsidRPr="00670CD3">
              <w:rPr>
                <w:rFonts w:ascii="Arial" w:hAnsi="Arial" w:cs="Arial"/>
                <w:sz w:val="20"/>
                <w:szCs w:val="20"/>
              </w:rPr>
              <w:t>12</w:t>
            </w:r>
            <w:r w:rsidR="00660EB0" w:rsidRPr="00670CD3">
              <w:rPr>
                <w:rFonts w:ascii="Arial" w:hAnsi="Arial" w:cs="Arial"/>
                <w:sz w:val="20"/>
                <w:szCs w:val="20"/>
              </w:rPr>
              <w:t>.202</w:t>
            </w:r>
            <w:r w:rsidR="001E408D" w:rsidRPr="00670CD3">
              <w:rPr>
                <w:rFonts w:ascii="Arial" w:hAnsi="Arial" w:cs="Arial"/>
                <w:sz w:val="20"/>
                <w:szCs w:val="20"/>
              </w:rPr>
              <w:t>2</w:t>
            </w:r>
            <w:r w:rsidR="00660EB0" w:rsidRPr="00670CD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1378E" w:rsidRPr="00670CD3">
              <w:rPr>
                <w:rFonts w:ascii="Arial" w:hAnsi="Arial" w:cs="Arial"/>
                <w:sz w:val="20"/>
                <w:szCs w:val="20"/>
              </w:rPr>
              <w:t>die T</w:t>
            </w:r>
            <w:r w:rsidR="0026265F">
              <w:rPr>
                <w:rFonts w:ascii="Arial" w:hAnsi="Arial" w:cs="Arial"/>
                <w:sz w:val="20"/>
                <w:szCs w:val="20"/>
              </w:rPr>
              <w:t>ätigkeiten der Expertin/des Experten</w:t>
            </w:r>
            <w:r w:rsidR="00F1378E" w:rsidRPr="00670CD3">
              <w:rPr>
                <w:rFonts w:ascii="Arial" w:hAnsi="Arial" w:cs="Arial"/>
                <w:sz w:val="20"/>
                <w:szCs w:val="20"/>
              </w:rPr>
              <w:t xml:space="preserve"> mittels Bericht nachzuweisen sowie </w:t>
            </w:r>
            <w:r w:rsidR="00253AD7" w:rsidRPr="00670CD3">
              <w:rPr>
                <w:rFonts w:ascii="Arial" w:hAnsi="Arial" w:cs="Arial"/>
                <w:sz w:val="20"/>
                <w:szCs w:val="20"/>
              </w:rPr>
              <w:t>das Beleg</w:t>
            </w:r>
            <w:r w:rsidR="00660EB0" w:rsidRPr="00670CD3">
              <w:rPr>
                <w:rFonts w:ascii="Arial" w:hAnsi="Arial" w:cs="Arial"/>
                <w:sz w:val="20"/>
                <w:szCs w:val="20"/>
              </w:rPr>
              <w:t>verzeichnis zur detaillierten Aufstellung der Rechnungen per</w:t>
            </w:r>
            <w:r w:rsidR="00660EB0" w:rsidRPr="00C8057F">
              <w:rPr>
                <w:rFonts w:ascii="Arial" w:hAnsi="Arial" w:cs="Arial"/>
                <w:sz w:val="20"/>
                <w:szCs w:val="20"/>
              </w:rPr>
              <w:t xml:space="preserve"> Mail an</w:t>
            </w:r>
            <w:r w:rsidR="00660EB0" w:rsidRPr="00A47C01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9" w:history="1">
              <w:r w:rsidR="0026265F" w:rsidRPr="001D42F7">
                <w:rPr>
                  <w:rStyle w:val="Hyperlink"/>
                  <w:rFonts w:ascii="Arial" w:hAnsi="Arial" w:cs="Arial"/>
                  <w:sz w:val="20"/>
                </w:rPr>
                <w:t>petra.wielender</w:t>
              </w:r>
              <w:r w:rsidR="0026265F" w:rsidRPr="001D42F7">
                <w:rPr>
                  <w:rStyle w:val="Hyperlink"/>
                  <w:rFonts w:ascii="Arial" w:hAnsi="Arial" w:cs="Arial"/>
                  <w:sz w:val="18"/>
                  <w:szCs w:val="20"/>
                </w:rPr>
                <w:t>@gfstmk.at</w:t>
              </w:r>
            </w:hyperlink>
            <w:r w:rsidR="00660EB0" w:rsidRPr="00C8057F">
              <w:rPr>
                <w:rFonts w:ascii="Arial" w:hAnsi="Arial" w:cs="Arial"/>
                <w:sz w:val="20"/>
                <w:szCs w:val="20"/>
              </w:rPr>
              <w:t xml:space="preserve"> zu übermitteln. Die elektronische Übermittlung von Originalrechnungen </w:t>
            </w:r>
            <w:r w:rsidR="004135C6">
              <w:rPr>
                <w:rFonts w:ascii="Arial" w:hAnsi="Arial" w:cs="Arial"/>
                <w:sz w:val="20"/>
                <w:szCs w:val="20"/>
              </w:rPr>
              <w:t xml:space="preserve">und Zahlungsbestätigungen </w:t>
            </w:r>
            <w:r w:rsidR="00660EB0" w:rsidRPr="00C8057F">
              <w:rPr>
                <w:rFonts w:ascii="Arial" w:hAnsi="Arial" w:cs="Arial"/>
                <w:sz w:val="20"/>
                <w:szCs w:val="20"/>
              </w:rPr>
              <w:t xml:space="preserve">(Scan) ist zulässig, in diesen Fällen behält sich </w:t>
            </w:r>
            <w:r w:rsidR="00461DA4">
              <w:rPr>
                <w:rFonts w:ascii="Arial" w:hAnsi="Arial" w:cs="Arial"/>
                <w:sz w:val="20"/>
                <w:szCs w:val="20"/>
              </w:rPr>
              <w:t>der Gesundheitsfonds</w:t>
            </w:r>
            <w:r w:rsidR="00670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EB0" w:rsidRPr="00C8057F">
              <w:rPr>
                <w:rFonts w:ascii="Arial" w:hAnsi="Arial" w:cs="Arial"/>
                <w:sz w:val="20"/>
                <w:szCs w:val="20"/>
              </w:rPr>
              <w:t>vor, eine stichprobenartige Ü</w:t>
            </w:r>
            <w:r w:rsidR="0055573A" w:rsidRPr="00C8057F">
              <w:rPr>
                <w:rFonts w:ascii="Arial" w:hAnsi="Arial" w:cs="Arial"/>
                <w:sz w:val="20"/>
                <w:szCs w:val="20"/>
              </w:rPr>
              <w:t xml:space="preserve">berprüfung vor Ort vorzunehmen. </w:t>
            </w:r>
          </w:p>
          <w:p w14:paraId="65F69D36" w14:textId="77777777" w:rsidR="00824F47" w:rsidRPr="00C8057F" w:rsidRDefault="00824F47" w:rsidP="00824F4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86240" w14:textId="38A92E4B" w:rsidR="009B742C" w:rsidRPr="004B56FD" w:rsidRDefault="00083795" w:rsidP="004B56F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7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47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4F47" w:rsidRPr="00C8057F">
              <w:rPr>
                <w:rFonts w:ascii="Arial" w:hAnsi="Arial" w:cs="Arial"/>
              </w:rPr>
              <w:tab/>
            </w:r>
            <w:r w:rsidR="00824F47" w:rsidRPr="00C8057F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23CB4">
              <w:rPr>
                <w:rFonts w:ascii="Arial" w:hAnsi="Arial" w:cs="Arial"/>
                <w:sz w:val="20"/>
                <w:szCs w:val="20"/>
              </w:rPr>
              <w:t>nehme zur Kenntnis</w:t>
            </w:r>
            <w:r w:rsidR="00824F47" w:rsidRPr="00C8057F">
              <w:rPr>
                <w:rFonts w:ascii="Arial" w:hAnsi="Arial" w:cs="Arial"/>
                <w:sz w:val="20"/>
                <w:szCs w:val="20"/>
              </w:rPr>
              <w:t>,</w:t>
            </w:r>
            <w:r w:rsidR="00824F47">
              <w:rPr>
                <w:rFonts w:ascii="Arial" w:hAnsi="Arial" w:cs="Arial"/>
                <w:sz w:val="20"/>
                <w:szCs w:val="20"/>
              </w:rPr>
              <w:t xml:space="preserve"> dass </w:t>
            </w:r>
            <w:r w:rsidR="00461DA4" w:rsidRPr="00461DA4">
              <w:rPr>
                <w:rFonts w:ascii="Arial" w:hAnsi="Arial" w:cs="Arial"/>
                <w:sz w:val="20"/>
                <w:szCs w:val="20"/>
              </w:rPr>
              <w:t xml:space="preserve">die Förderung </w:t>
            </w:r>
            <w:r w:rsidR="00824F47">
              <w:rPr>
                <w:rFonts w:ascii="Arial" w:hAnsi="Arial" w:cs="Arial"/>
                <w:sz w:val="20"/>
                <w:szCs w:val="20"/>
              </w:rPr>
              <w:t>erst nach Erhalt und Prüfung des Belegverzeichnisses ausbezahlt wird.</w:t>
            </w:r>
          </w:p>
          <w:p w14:paraId="6E9BD118" w14:textId="0B23FEF3" w:rsidR="009B742C" w:rsidRPr="00C8057F" w:rsidRDefault="009B742C" w:rsidP="00B744FC">
            <w:pPr>
              <w:ind w:left="1134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002EFF" w:rsidRPr="00C8057F" w14:paraId="5AD9FD49" w14:textId="77777777" w:rsidTr="00E43285">
        <w:trPr>
          <w:trHeight w:val="447"/>
        </w:trPr>
        <w:tc>
          <w:tcPr>
            <w:tcW w:w="9344" w:type="dxa"/>
            <w:gridSpan w:val="2"/>
          </w:tcPr>
          <w:p w14:paraId="667A39D5" w14:textId="05DD7E4C" w:rsidR="006B348E" w:rsidRPr="00670CD3" w:rsidRDefault="00083795" w:rsidP="00C8057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color w:val="125537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4812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57F" w:rsidRPr="00C8057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4B56FD" w:rsidRPr="00670CD3">
              <w:rPr>
                <w:rFonts w:ascii="Arial" w:eastAsiaTheme="minorHAnsi" w:hAnsi="Arial" w:cs="Arial"/>
                <w:b/>
                <w:bCs/>
                <w:iCs/>
                <w:color w:val="A3C63C"/>
                <w:sz w:val="24"/>
                <w:szCs w:val="44"/>
                <w:lang w:val="de-DE"/>
              </w:rPr>
              <w:t>Prozessbegleitung „Generationenspielplatz</w:t>
            </w:r>
            <w:r w:rsidR="00A866A6" w:rsidRPr="00670CD3">
              <w:rPr>
                <w:rFonts w:ascii="Arial" w:eastAsiaTheme="minorHAnsi" w:hAnsi="Arial" w:cs="Arial"/>
                <w:b/>
                <w:bCs/>
                <w:iCs/>
                <w:color w:val="A3C63C"/>
                <w:sz w:val="24"/>
                <w:szCs w:val="44"/>
                <w:lang w:val="de-DE"/>
              </w:rPr>
              <w:t>“</w:t>
            </w:r>
            <w:r w:rsidR="00ED0A9C" w:rsidRPr="00670CD3">
              <w:rPr>
                <w:rFonts w:ascii="Arial" w:eastAsiaTheme="minorHAnsi" w:hAnsi="Arial" w:cs="Arial"/>
                <w:b/>
                <w:bCs/>
                <w:iCs/>
                <w:color w:val="A3C63C"/>
                <w:sz w:val="24"/>
                <w:szCs w:val="44"/>
                <w:lang w:val="de-DE"/>
              </w:rPr>
              <w:t>, max. € 4.4</w:t>
            </w:r>
            <w:r w:rsidR="00557970" w:rsidRPr="00670CD3">
              <w:rPr>
                <w:rFonts w:ascii="Arial" w:eastAsiaTheme="minorHAnsi" w:hAnsi="Arial" w:cs="Arial"/>
                <w:b/>
                <w:bCs/>
                <w:iCs/>
                <w:color w:val="A3C63C"/>
                <w:sz w:val="24"/>
                <w:szCs w:val="44"/>
                <w:lang w:val="de-DE"/>
              </w:rPr>
              <w:t>00,</w:t>
            </w:r>
            <w:r w:rsidR="002E2089" w:rsidRPr="00670CD3">
              <w:rPr>
                <w:rFonts w:ascii="Arial" w:eastAsiaTheme="minorHAnsi" w:hAnsi="Arial" w:cs="Arial"/>
                <w:b/>
                <w:bCs/>
                <w:iCs/>
                <w:color w:val="A3C63C"/>
                <w:sz w:val="24"/>
                <w:szCs w:val="44"/>
                <w:lang w:val="de-DE"/>
              </w:rPr>
              <w:t>00</w:t>
            </w:r>
          </w:p>
          <w:p w14:paraId="3DD183FC" w14:textId="2C6350F9" w:rsidR="001E408D" w:rsidRDefault="000A736D" w:rsidP="00F61403">
            <w:pPr>
              <w:spacing w:before="120" w:after="0" w:line="288" w:lineRule="auto"/>
              <w:jc w:val="bot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Sie, als </w:t>
            </w:r>
            <w:r w:rsidR="002957C9" w:rsidRPr="00FF5A2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Gemeinde</w:t>
            </w:r>
            <w:r w:rsidR="00FF5A21" w:rsidRPr="00FF5A2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/Stadt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</w:t>
            </w:r>
            <w:r w:rsidR="00A80CC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planen einen </w:t>
            </w:r>
            <w:r w:rsidR="001E408D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„</w:t>
            </w:r>
            <w:r w:rsidR="001E408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Generationenspielplatz</w:t>
            </w:r>
            <w:r w:rsidR="001E408D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“ </w:t>
            </w:r>
            <w:r w:rsidR="00A80CC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 Ihrer Gemeinde</w:t>
            </w:r>
            <w:r w:rsidR="0022293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/Stadt</w:t>
            </w:r>
            <w:r w:rsidR="00A80CC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D</w:t>
            </w:r>
            <w:r w:rsidR="0076262C">
              <w:rPr>
                <w:rFonts w:ascii="Arial" w:hAnsi="Arial" w:cs="Arial"/>
                <w:bCs/>
                <w:sz w:val="20"/>
                <w:szCs w:val="20"/>
              </w:rPr>
              <w:t>ie Planungsschritte,</w:t>
            </w:r>
            <w:r w:rsidR="00F61403" w:rsidRPr="00B30C45">
              <w:rPr>
                <w:rFonts w:ascii="Arial" w:hAnsi="Arial" w:cs="Arial"/>
                <w:bCs/>
                <w:sz w:val="20"/>
                <w:szCs w:val="20"/>
              </w:rPr>
              <w:t xml:space="preserve"> anhand der entwickelten Qualitätskriterien </w:t>
            </w:r>
            <w:r w:rsidR="0076262C">
              <w:rPr>
                <w:rFonts w:ascii="Arial" w:hAnsi="Arial" w:cs="Arial"/>
                <w:bCs/>
                <w:sz w:val="20"/>
                <w:szCs w:val="20"/>
              </w:rPr>
              <w:t>im</w:t>
            </w:r>
            <w:r w:rsidR="0076262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Leitfaden</w:t>
            </w:r>
            <w:r w:rsidR="00702F2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„Orte Bewegen Generationen“</w:t>
            </w:r>
            <w:r w:rsidR="0076262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</w:t>
            </w:r>
            <w:r w:rsidR="001E408D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soll</w:t>
            </w:r>
            <w:r w:rsidR="0076262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</w:t>
            </w:r>
            <w:r w:rsidR="001E408D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mit Hilfe </w:t>
            </w:r>
            <w:r w:rsidR="0076262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einer speziell geschulten Prozessbegleitung </w:t>
            </w:r>
            <w:r w:rsidR="001E408D" w:rsidRPr="0008794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unterstützt werden.</w:t>
            </w:r>
          </w:p>
          <w:p w14:paraId="4B840DE0" w14:textId="77777777" w:rsidR="0076262C" w:rsidRPr="00F61403" w:rsidRDefault="0076262C" w:rsidP="00F61403">
            <w:pPr>
              <w:spacing w:before="120" w:after="0"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986C66" w14:textId="4E186831" w:rsidR="0076262C" w:rsidRPr="00C8057F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186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Ich bestätige, 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dass ich für die Begleitung durch eine </w:t>
            </w:r>
            <w:r w:rsidR="0076262C" w:rsidRPr="009961F1">
              <w:rPr>
                <w:rFonts w:ascii="Arial" w:hAnsi="Arial" w:cs="Arial"/>
                <w:sz w:val="20"/>
                <w:szCs w:val="20"/>
              </w:rPr>
              <w:t>Expertin/eines Experten</w:t>
            </w:r>
            <w:r w:rsidR="009961F1" w:rsidRPr="009961F1">
              <w:rPr>
                <w:rFonts w:ascii="Arial" w:hAnsi="Arial" w:cs="Arial"/>
                <w:sz w:val="20"/>
                <w:szCs w:val="20"/>
              </w:rPr>
              <w:t>, der in der Liste angeführten Institutionen,</w:t>
            </w:r>
            <w:r w:rsidR="0076262C" w:rsidRPr="0026370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für die Durchführung der Planungsschritte, eine Förderung 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in der Höhe von max. € </w:t>
            </w:r>
            <w:r w:rsidR="0076262C">
              <w:rPr>
                <w:rFonts w:ascii="Arial" w:hAnsi="Arial" w:cs="Arial"/>
                <w:sz w:val="20"/>
                <w:szCs w:val="20"/>
              </w:rPr>
              <w:t>4.400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,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in Anspruch nehmen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möchte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837EBD" w14:textId="77777777" w:rsidR="0076262C" w:rsidRPr="00C8057F" w:rsidRDefault="0076262C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A1F1E6" w14:textId="77777777" w:rsidR="0076262C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511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bestätige, den Förderungsbetrag ausschließlich widmungsgemäß laut Richtlinie zur Förderung zu verwenden.</w:t>
            </w:r>
          </w:p>
          <w:p w14:paraId="4EC9EB35" w14:textId="77777777" w:rsidR="0076262C" w:rsidRDefault="0076262C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512440" w14:textId="37508E89" w:rsidR="0076262C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237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bestätige, die Mindestanforderung</w:t>
            </w:r>
            <w:r w:rsidR="00670CD3">
              <w:rPr>
                <w:rFonts w:ascii="Arial" w:hAnsi="Arial" w:cs="Arial"/>
                <w:sz w:val="20"/>
                <w:szCs w:val="20"/>
              </w:rPr>
              <w:t>en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der Planungsschritte laut Richtlinie zu erfüllen.</w:t>
            </w:r>
          </w:p>
          <w:p w14:paraId="4AE8767A" w14:textId="77777777" w:rsidR="0076262C" w:rsidRDefault="0076262C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160E3F" w14:textId="6CB42406" w:rsidR="0076262C" w:rsidRPr="00C8057F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549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Ich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nehme zur Kenntnis, dass eine Beschlussfassung durch </w:t>
            </w:r>
            <w:r w:rsidR="0076262C" w:rsidRPr="00550202">
              <w:rPr>
                <w:rFonts w:ascii="Arial" w:hAnsi="Arial" w:cs="Arial"/>
                <w:sz w:val="20"/>
                <w:szCs w:val="20"/>
              </w:rPr>
              <w:t>den Gemeinderat oder eine schriftlich</w:t>
            </w:r>
            <w:r w:rsidR="00FF5A21">
              <w:rPr>
                <w:rFonts w:ascii="Arial" w:hAnsi="Arial" w:cs="Arial"/>
                <w:sz w:val="20"/>
                <w:szCs w:val="20"/>
              </w:rPr>
              <w:t xml:space="preserve">e Absichtserklärung durch </w:t>
            </w:r>
            <w:r w:rsidR="00B46C2D">
              <w:rPr>
                <w:rFonts w:ascii="Arial" w:hAnsi="Arial" w:cs="Arial"/>
                <w:sz w:val="20"/>
                <w:szCs w:val="20"/>
              </w:rPr>
              <w:t xml:space="preserve">den/die BürgermeisterIn, </w:t>
            </w:r>
            <w:r w:rsidR="00FF5A21">
              <w:rPr>
                <w:rFonts w:ascii="Arial" w:hAnsi="Arial" w:cs="Arial"/>
                <w:sz w:val="20"/>
                <w:szCs w:val="20"/>
              </w:rPr>
              <w:t>f</w:t>
            </w:r>
            <w:r w:rsidR="0076262C" w:rsidRPr="00550202">
              <w:rPr>
                <w:rFonts w:ascii="Arial" w:hAnsi="Arial" w:cs="Arial"/>
                <w:sz w:val="20"/>
                <w:szCs w:val="20"/>
              </w:rPr>
              <w:t>ür ein Umsetzungsvo</w:t>
            </w:r>
            <w:r w:rsidR="0076262C">
              <w:rPr>
                <w:rFonts w:ascii="Arial" w:hAnsi="Arial" w:cs="Arial"/>
                <w:sz w:val="20"/>
                <w:szCs w:val="20"/>
              </w:rPr>
              <w:t>rhaben in d</w:t>
            </w:r>
            <w:r w:rsidR="0076262C" w:rsidRPr="00550202">
              <w:rPr>
                <w:rFonts w:ascii="Arial" w:hAnsi="Arial" w:cs="Arial"/>
                <w:sz w:val="20"/>
                <w:szCs w:val="20"/>
              </w:rPr>
              <w:t>er Gemeinde</w:t>
            </w:r>
            <w:r w:rsidR="00BF5D3E">
              <w:rPr>
                <w:rFonts w:ascii="Arial" w:hAnsi="Arial" w:cs="Arial"/>
                <w:sz w:val="20"/>
                <w:szCs w:val="20"/>
              </w:rPr>
              <w:t>/Stadt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Voraussetzung für eine Förderungsgenehmigung ist.</w:t>
            </w:r>
          </w:p>
          <w:p w14:paraId="102D5E42" w14:textId="77777777" w:rsidR="0076262C" w:rsidRPr="00C8057F" w:rsidRDefault="0076262C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85B583" w14:textId="507F0CF3" w:rsidR="0076262C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603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670CD3">
              <w:rPr>
                <w:rFonts w:ascii="Arial" w:hAnsi="Arial" w:cs="Arial"/>
                <w:sz w:val="20"/>
                <w:szCs w:val="20"/>
              </w:rPr>
              <w:t xml:space="preserve">Ich bestätige, fristgerecht (Einlangen bis spätestens 31.12.2022) die Tätigkeiten der </w:t>
            </w:r>
            <w:r w:rsidR="0026265F">
              <w:rPr>
                <w:rFonts w:ascii="Arial" w:hAnsi="Arial" w:cs="Arial"/>
                <w:sz w:val="20"/>
                <w:szCs w:val="20"/>
              </w:rPr>
              <w:t>Expertin/des Experten</w:t>
            </w:r>
            <w:r w:rsidR="0026265F" w:rsidRPr="00670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62C" w:rsidRPr="00670CD3">
              <w:rPr>
                <w:rFonts w:ascii="Arial" w:hAnsi="Arial" w:cs="Arial"/>
                <w:sz w:val="20"/>
                <w:szCs w:val="20"/>
              </w:rPr>
              <w:t>mittels Bericht nachzuweisen sowie das Belegverzeichnis zur detaillierten Aufstellung der Rechnungen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 per Mail an</w:t>
            </w:r>
            <w:r w:rsidR="0076262C" w:rsidRPr="00A47C01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0" w:history="1">
              <w:r w:rsidR="0026265F" w:rsidRPr="001D42F7">
                <w:rPr>
                  <w:rStyle w:val="Hyperlink"/>
                  <w:rFonts w:ascii="Arial" w:hAnsi="Arial" w:cs="Arial"/>
                  <w:sz w:val="20"/>
                </w:rPr>
                <w:t>petra.wielender</w:t>
              </w:r>
              <w:r w:rsidR="0026265F" w:rsidRPr="001D42F7">
                <w:rPr>
                  <w:rStyle w:val="Hyperlink"/>
                  <w:rFonts w:ascii="Arial" w:hAnsi="Arial" w:cs="Arial"/>
                  <w:sz w:val="18"/>
                  <w:szCs w:val="20"/>
                </w:rPr>
                <w:t>@gfstmk.at</w:t>
              </w:r>
            </w:hyperlink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 zu übermitteln. Die elektronische Übermittlung von Originalrechnungen</w:t>
            </w:r>
            <w:r w:rsidR="004135C6">
              <w:rPr>
                <w:rFonts w:ascii="Arial" w:hAnsi="Arial" w:cs="Arial"/>
                <w:sz w:val="20"/>
                <w:szCs w:val="20"/>
              </w:rPr>
              <w:t xml:space="preserve"> und Zahlungsbestätigungen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 (Scan) ist zulässig, in diesen Fällen behält sich die Geschäftsstelle vor, eine stichprobenartige Überprüfung vor Ort vorzunehmen. </w:t>
            </w:r>
          </w:p>
          <w:p w14:paraId="1F912A86" w14:textId="77777777" w:rsidR="0076262C" w:rsidRPr="00C8057F" w:rsidRDefault="0076262C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9188B" w14:textId="5330BF72" w:rsidR="0076262C" w:rsidRPr="004B56FD" w:rsidRDefault="00083795" w:rsidP="0076262C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187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2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62C" w:rsidRPr="00C8057F">
              <w:rPr>
                <w:rFonts w:ascii="Arial" w:hAnsi="Arial" w:cs="Arial"/>
              </w:rPr>
              <w:tab/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76262C">
              <w:rPr>
                <w:rFonts w:ascii="Arial" w:hAnsi="Arial" w:cs="Arial"/>
                <w:sz w:val="20"/>
                <w:szCs w:val="20"/>
              </w:rPr>
              <w:t>nehme zur Kenntnis</w:t>
            </w:r>
            <w:r w:rsidR="0076262C" w:rsidRPr="00C8057F">
              <w:rPr>
                <w:rFonts w:ascii="Arial" w:hAnsi="Arial" w:cs="Arial"/>
                <w:sz w:val="20"/>
                <w:szCs w:val="20"/>
              </w:rPr>
              <w:t>,</w:t>
            </w:r>
            <w:r w:rsidR="0076262C">
              <w:rPr>
                <w:rFonts w:ascii="Arial" w:hAnsi="Arial" w:cs="Arial"/>
                <w:sz w:val="20"/>
                <w:szCs w:val="20"/>
              </w:rPr>
              <w:t xml:space="preserve"> dass </w:t>
            </w:r>
            <w:r w:rsidR="00D94B80" w:rsidRPr="00D94B80">
              <w:rPr>
                <w:rFonts w:ascii="Arial" w:hAnsi="Arial" w:cs="Arial"/>
                <w:sz w:val="20"/>
                <w:szCs w:val="20"/>
              </w:rPr>
              <w:t xml:space="preserve">die Förderung </w:t>
            </w:r>
            <w:r w:rsidR="0076262C">
              <w:rPr>
                <w:rFonts w:ascii="Arial" w:hAnsi="Arial" w:cs="Arial"/>
                <w:sz w:val="20"/>
                <w:szCs w:val="20"/>
              </w:rPr>
              <w:t>erst nach Erhalt und Prüfung des Belegverzeichnisses ausbezahlt wird.</w:t>
            </w:r>
          </w:p>
          <w:p w14:paraId="14211DDB" w14:textId="77777777" w:rsidR="004B56FD" w:rsidRPr="008C17A2" w:rsidRDefault="004B56FD" w:rsidP="008C17A2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819FBD" w14:textId="6FBA051C" w:rsidR="005B2F89" w:rsidRPr="00C8057F" w:rsidRDefault="005B2F89" w:rsidP="00B40FE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D66F14" w14:textId="36F1C35C" w:rsidR="00D65C46" w:rsidRDefault="000D123A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65C46" w:rsidRPr="00C8057F" w14:paraId="081750C3" w14:textId="77777777" w:rsidTr="00F97B2C">
        <w:tc>
          <w:tcPr>
            <w:tcW w:w="9344" w:type="dxa"/>
            <w:shd w:val="clear" w:color="auto" w:fill="D9D9D9" w:themeFill="background1" w:themeFillShade="D9"/>
          </w:tcPr>
          <w:p w14:paraId="04108051" w14:textId="0E7BEE1C" w:rsidR="00D65C46" w:rsidRPr="00C8057F" w:rsidRDefault="00D65C46" w:rsidP="003F449F">
            <w:pPr>
              <w:spacing w:before="120" w:after="0" w:line="280" w:lineRule="atLeast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Projektbeschreibung</w:t>
            </w:r>
          </w:p>
        </w:tc>
      </w:tr>
      <w:tr w:rsidR="00D65C46" w:rsidRPr="00C8057F" w14:paraId="721B6835" w14:textId="77777777" w:rsidTr="00F97B2C">
        <w:tc>
          <w:tcPr>
            <w:tcW w:w="9344" w:type="dxa"/>
          </w:tcPr>
          <w:p w14:paraId="1866FEEB" w14:textId="02FC5EB8" w:rsidR="00E94919" w:rsidRDefault="00437030" w:rsidP="00E94919">
            <w:pPr>
              <w:spacing w:before="120" w:after="0" w:line="280" w:lineRule="atLeast"/>
              <w:rPr>
                <w:rStyle w:val="Formatvorlage1"/>
                <w:b/>
                <w:bCs/>
              </w:rPr>
            </w:pPr>
            <w:r>
              <w:rPr>
                <w:rStyle w:val="Formatvorlage1"/>
                <w:b/>
                <w:bCs/>
              </w:rPr>
              <w:t>K</w:t>
            </w:r>
            <w:r w:rsidR="00E94919">
              <w:rPr>
                <w:rStyle w:val="Formatvorlage1"/>
                <w:b/>
                <w:bCs/>
              </w:rPr>
              <w:t>urzzusammenfa</w:t>
            </w:r>
            <w:r w:rsidR="00564B7E">
              <w:rPr>
                <w:rStyle w:val="Formatvorlage1"/>
                <w:b/>
                <w:bCs/>
              </w:rPr>
              <w:t>ssung</w:t>
            </w:r>
          </w:p>
          <w:p w14:paraId="0181F833" w14:textId="29FDBA1C" w:rsidR="003E33B1" w:rsidRPr="003E33B1" w:rsidRDefault="003F449F" w:rsidP="00BF1074">
            <w:pPr>
              <w:spacing w:before="120" w:after="0" w:line="280" w:lineRule="atLeast"/>
              <w:rPr>
                <w:rFonts w:cs="Arial"/>
                <w:bCs/>
                <w:szCs w:val="16"/>
              </w:rPr>
            </w:pPr>
            <w:r>
              <w:rPr>
                <w:rStyle w:val="Formatvorlage1"/>
              </w:rPr>
              <w:t>Wie gestalten Sie Ihre Gemeinde</w:t>
            </w:r>
            <w:r w:rsidR="00BF5D3E">
              <w:rPr>
                <w:rStyle w:val="Formatvorlage1"/>
              </w:rPr>
              <w:t>/Stadt</w:t>
            </w:r>
            <w:r>
              <w:rPr>
                <w:rStyle w:val="Formatvorlage1"/>
              </w:rPr>
              <w:t xml:space="preserve"> bewegungsfreundlicher? </w:t>
            </w:r>
            <w:r w:rsidR="00E94919" w:rsidRPr="00DC7547">
              <w:rPr>
                <w:rStyle w:val="Formatvorlage1"/>
              </w:rPr>
              <w:t>Bitte beschr</w:t>
            </w:r>
            <w:r w:rsidR="00437030">
              <w:rPr>
                <w:rStyle w:val="Formatvorlage1"/>
              </w:rPr>
              <w:t>eiben Sie Ihr Vorhaben in max. 10</w:t>
            </w:r>
            <w:r w:rsidR="00E94919" w:rsidRPr="00DC7547">
              <w:rPr>
                <w:rStyle w:val="Formatvorlage1"/>
              </w:rPr>
              <w:t xml:space="preserve">00 Zeichen! </w:t>
            </w:r>
            <w:sdt>
              <w:sdtPr>
                <w:rPr>
                  <w:rStyle w:val="Formatvorlage1"/>
                  <w:rFonts w:cs="Arial"/>
                </w:rPr>
                <w:id w:val="-1862579270"/>
                <w:placeholder>
                  <w:docPart w:val="53EB2B4B3E4F4E409A018A07F09446F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="003E33B1"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94919" w:rsidRPr="00C8057F" w14:paraId="6929E902" w14:textId="77777777" w:rsidTr="00F97B2C">
        <w:tc>
          <w:tcPr>
            <w:tcW w:w="9344" w:type="dxa"/>
          </w:tcPr>
          <w:p w14:paraId="07DCE160" w14:textId="77777777" w:rsidR="00E94919" w:rsidRPr="003E33B1" w:rsidRDefault="00E94919" w:rsidP="00E94919">
            <w:pPr>
              <w:spacing w:before="120" w:after="0" w:line="280" w:lineRule="atLeast"/>
              <w:rPr>
                <w:rStyle w:val="Formatvorlage1"/>
                <w:b/>
                <w:bCs/>
              </w:rPr>
            </w:pPr>
            <w:r w:rsidRPr="003E33B1">
              <w:rPr>
                <w:rStyle w:val="Formatvorlage1"/>
                <w:b/>
                <w:bCs/>
              </w:rPr>
              <w:t>Ausgangslage</w:t>
            </w:r>
            <w:r>
              <w:rPr>
                <w:rStyle w:val="Formatvorlage1"/>
                <w:b/>
                <w:bCs/>
              </w:rPr>
              <w:t>/Problemstellung</w:t>
            </w:r>
          </w:p>
          <w:p w14:paraId="3FBEC5B7" w14:textId="0C2FBC10" w:rsidR="00E94919" w:rsidRDefault="00E94919" w:rsidP="00E94919">
            <w:pPr>
              <w:spacing w:before="120" w:after="0" w:line="280" w:lineRule="atLeast"/>
              <w:rPr>
                <w:rFonts w:ascii="Arial" w:hAnsi="Arial" w:cs="Arial"/>
                <w:bCs/>
                <w:sz w:val="16"/>
                <w:szCs w:val="10"/>
              </w:rPr>
            </w:pPr>
            <w:r w:rsidRPr="000D123A">
              <w:rPr>
                <w:rFonts w:ascii="Arial" w:hAnsi="Arial" w:cs="Arial"/>
                <w:bCs/>
                <w:sz w:val="20"/>
                <w:szCs w:val="20"/>
              </w:rPr>
              <w:t>Bitte beschreiben Sie kurz und prägnant die aktuelle Ausgangslage, die Rahmenbedingungen und begründen Sie den Bedarf für Ihre Maßnahme.</w:t>
            </w:r>
            <w:r>
              <w:rPr>
                <w:rFonts w:cs="Arial"/>
                <w:bCs/>
                <w:szCs w:val="16"/>
              </w:rPr>
              <w:br/>
            </w:r>
            <w:r w:rsidRPr="003E33B1">
              <w:rPr>
                <w:rFonts w:ascii="Arial" w:hAnsi="Arial" w:cs="Arial"/>
                <w:bCs/>
                <w:sz w:val="16"/>
                <w:szCs w:val="10"/>
              </w:rPr>
              <w:t>Hinweis: max. 2000 Zeichen inkl. Leerzeichen, das entspricht etwa ½ Seite</w:t>
            </w:r>
          </w:p>
          <w:sdt>
            <w:sdtPr>
              <w:rPr>
                <w:rStyle w:val="Formatvorlage1"/>
                <w:rFonts w:cs="Arial"/>
              </w:rPr>
              <w:id w:val="-145670171"/>
              <w:placeholder>
                <w:docPart w:val="C4F93D1480FD44C7BF301C3BAF9028EF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0F3B188F" w14:textId="333F25E9" w:rsidR="00E94919" w:rsidRPr="00E94919" w:rsidRDefault="00E94919" w:rsidP="00E94919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E33B1" w:rsidRPr="00C8057F" w14:paraId="00C68E2F" w14:textId="77777777" w:rsidTr="00F97B2C">
        <w:tc>
          <w:tcPr>
            <w:tcW w:w="9344" w:type="dxa"/>
          </w:tcPr>
          <w:p w14:paraId="064FDB60" w14:textId="374ADFD9" w:rsidR="003E33B1" w:rsidRPr="0064132D" w:rsidRDefault="00D96FBE" w:rsidP="00DC2964">
            <w:pPr>
              <w:spacing w:before="120" w:after="0" w:line="280" w:lineRule="atLeast"/>
              <w:rPr>
                <w:rStyle w:val="Formatvorlage1"/>
                <w:b/>
                <w:bCs/>
              </w:rPr>
            </w:pPr>
            <w:r>
              <w:rPr>
                <w:rStyle w:val="Formatvorlage1"/>
                <w:b/>
                <w:bCs/>
              </w:rPr>
              <w:t>Zielsetzung der Maßnahme</w:t>
            </w:r>
          </w:p>
          <w:p w14:paraId="14222078" w14:textId="612C5CDD" w:rsidR="00DC7547" w:rsidRDefault="00D96FBE" w:rsidP="00DC2964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r>
              <w:rPr>
                <w:rStyle w:val="Formatvorlage1"/>
                <w:rFonts w:cs="Arial"/>
              </w:rPr>
              <w:t>Beschreiben Sie die aus der Ausgangslage abgeleiteten konkreten Ziele.</w:t>
            </w:r>
            <w:r w:rsidR="00DC7547">
              <w:rPr>
                <w:rStyle w:val="Formatvorlage1"/>
                <w:rFonts w:cs="Arial"/>
              </w:rPr>
              <w:t xml:space="preserve"> Denken Sie an SMARTe Zielformulierungen (</w:t>
            </w:r>
            <w:r w:rsidR="00DC7547" w:rsidRPr="00DC7547">
              <w:rPr>
                <w:rStyle w:val="Formatvorlage1"/>
                <w:rFonts w:cs="Arial"/>
                <w:b/>
                <w:bCs/>
              </w:rPr>
              <w:t>s</w:t>
            </w:r>
            <w:r w:rsidR="00DC7547">
              <w:rPr>
                <w:rStyle w:val="Formatvorlage1"/>
                <w:rFonts w:cs="Arial"/>
              </w:rPr>
              <w:t xml:space="preserve">pezifisch, </w:t>
            </w:r>
            <w:r w:rsidR="00DC7547" w:rsidRPr="00DC7547">
              <w:rPr>
                <w:rStyle w:val="Formatvorlage1"/>
                <w:rFonts w:cs="Arial"/>
                <w:b/>
                <w:bCs/>
              </w:rPr>
              <w:t>m</w:t>
            </w:r>
            <w:r w:rsidR="00DC7547">
              <w:rPr>
                <w:rStyle w:val="Formatvorlage1"/>
                <w:rFonts w:cs="Arial"/>
              </w:rPr>
              <w:t xml:space="preserve">essbar, </w:t>
            </w:r>
            <w:r w:rsidR="00DC7547" w:rsidRPr="00DC7547">
              <w:rPr>
                <w:rStyle w:val="Formatvorlage1"/>
                <w:rFonts w:cs="Arial"/>
                <w:b/>
                <w:bCs/>
              </w:rPr>
              <w:t>a</w:t>
            </w:r>
            <w:r w:rsidR="00DC7547">
              <w:rPr>
                <w:rStyle w:val="Formatvorlage1"/>
                <w:rFonts w:cs="Arial"/>
              </w:rPr>
              <w:t xml:space="preserve">ttraktiv, </w:t>
            </w:r>
            <w:r w:rsidR="00DC7547" w:rsidRPr="00DC7547">
              <w:rPr>
                <w:rStyle w:val="Formatvorlage1"/>
                <w:rFonts w:cs="Arial"/>
                <w:b/>
                <w:bCs/>
              </w:rPr>
              <w:t>r</w:t>
            </w:r>
            <w:r w:rsidR="00DC7547">
              <w:rPr>
                <w:rStyle w:val="Formatvorlage1"/>
                <w:rFonts w:cs="Arial"/>
              </w:rPr>
              <w:t xml:space="preserve">ealistisch, </w:t>
            </w:r>
            <w:r w:rsidR="00DC7547" w:rsidRPr="00DC7547">
              <w:rPr>
                <w:rStyle w:val="Formatvorlage1"/>
                <w:rFonts w:cs="Arial"/>
                <w:b/>
                <w:bCs/>
              </w:rPr>
              <w:t>t</w:t>
            </w:r>
            <w:r w:rsidR="00DC7547">
              <w:rPr>
                <w:rStyle w:val="Formatvorlage1"/>
                <w:rFonts w:cs="Arial"/>
              </w:rPr>
              <w:t>erminisiert)!</w:t>
            </w:r>
          </w:p>
          <w:sdt>
            <w:sdtPr>
              <w:rPr>
                <w:rStyle w:val="Formatvorlage1"/>
                <w:rFonts w:cs="Arial"/>
              </w:rPr>
              <w:id w:val="-1105350082"/>
              <w:placeholder>
                <w:docPart w:val="356980979843440B855330BBB0886377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287738B0" w14:textId="21824938" w:rsidR="00DC7547" w:rsidRDefault="00DC7547" w:rsidP="00DC2964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4132D" w:rsidRPr="00C8057F" w14:paraId="63816957" w14:textId="77777777" w:rsidTr="00F97B2C">
        <w:tc>
          <w:tcPr>
            <w:tcW w:w="9344" w:type="dxa"/>
          </w:tcPr>
          <w:p w14:paraId="731A652B" w14:textId="77777777" w:rsidR="0064132D" w:rsidRPr="0064132D" w:rsidRDefault="0064132D" w:rsidP="00DC2964">
            <w:pPr>
              <w:spacing w:before="120" w:after="0" w:line="280" w:lineRule="atLeast"/>
              <w:rPr>
                <w:rStyle w:val="Formatvorlage1"/>
                <w:b/>
                <w:bCs/>
              </w:rPr>
            </w:pPr>
            <w:r>
              <w:rPr>
                <w:rStyle w:val="Formatvorlage1"/>
                <w:b/>
                <w:bCs/>
              </w:rPr>
              <w:t>G</w:t>
            </w:r>
            <w:r w:rsidRPr="0064132D">
              <w:rPr>
                <w:rStyle w:val="Formatvorlage1"/>
                <w:b/>
                <w:bCs/>
              </w:rPr>
              <w:t>rober Zeitplan für das Vorhaben</w:t>
            </w:r>
          </w:p>
          <w:p w14:paraId="5B10439C" w14:textId="77777777" w:rsidR="0064132D" w:rsidRDefault="00060EC0" w:rsidP="00DC2964">
            <w:pPr>
              <w:spacing w:before="120" w:after="0" w:line="280" w:lineRule="atLeast"/>
              <w:rPr>
                <w:rStyle w:val="Formatvorlage1"/>
              </w:rPr>
            </w:pPr>
            <w:r>
              <w:rPr>
                <w:rStyle w:val="Formatvorlage1"/>
              </w:rPr>
              <w:t>Bitte geben Sie den (geplanten) Umsetzungsstart sowie das (geplante) Umsetzungsende bekannt.</w:t>
            </w:r>
          </w:p>
          <w:sdt>
            <w:sdtPr>
              <w:rPr>
                <w:rStyle w:val="Formatvorlage1"/>
                <w:rFonts w:cs="Arial"/>
              </w:rPr>
              <w:id w:val="872263497"/>
              <w:placeholder>
                <w:docPart w:val="41525206B8D14B289F657AB4C6932243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27903D03" w14:textId="41A0A9AB" w:rsidR="00060EC0" w:rsidRPr="00060EC0" w:rsidRDefault="00060EC0" w:rsidP="00DC2964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60EC0" w:rsidRPr="00C8057F" w14:paraId="619A4F8B" w14:textId="77777777" w:rsidTr="00F97B2C">
        <w:tc>
          <w:tcPr>
            <w:tcW w:w="9344" w:type="dxa"/>
          </w:tcPr>
          <w:p w14:paraId="46A41989" w14:textId="77777777" w:rsidR="00060EC0" w:rsidRDefault="00060EC0" w:rsidP="00DC2964">
            <w:pPr>
              <w:spacing w:before="120" w:after="0" w:line="280" w:lineRule="atLeast"/>
              <w:rPr>
                <w:rStyle w:val="Formatvorlage1"/>
                <w:b/>
                <w:bCs/>
              </w:rPr>
            </w:pPr>
            <w:r>
              <w:rPr>
                <w:rStyle w:val="Formatvorlage1"/>
                <w:b/>
                <w:bCs/>
              </w:rPr>
              <w:t>Nachhaltigkeit</w:t>
            </w:r>
          </w:p>
          <w:p w14:paraId="20E5EF61" w14:textId="77777777" w:rsidR="00060EC0" w:rsidRDefault="00060EC0" w:rsidP="00DC2964">
            <w:pPr>
              <w:spacing w:before="120" w:after="0" w:line="280" w:lineRule="atLeast"/>
              <w:rPr>
                <w:rStyle w:val="Formatvorlage1"/>
              </w:rPr>
            </w:pPr>
            <w:r w:rsidRPr="00060EC0">
              <w:rPr>
                <w:rStyle w:val="Formatvorlage1"/>
              </w:rPr>
              <w:t>Bitte beschreiben Sie, wie Sie eine nachhaltige Wirkung des Vorhabens sichern möchten.</w:t>
            </w:r>
          </w:p>
          <w:sdt>
            <w:sdtPr>
              <w:rPr>
                <w:rStyle w:val="Formatvorlage1"/>
                <w:rFonts w:cs="Arial"/>
              </w:rPr>
              <w:id w:val="-170801238"/>
              <w:placeholder>
                <w:docPart w:val="F0A891AB657046F1BBCDCB44C729B899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326180E3" w14:textId="4B99E122" w:rsidR="00060EC0" w:rsidRPr="00060EC0" w:rsidRDefault="00060EC0" w:rsidP="00DC2964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0291680" w14:textId="06E3A002" w:rsidR="00D65C46" w:rsidRDefault="00D65C46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57E0F91" w14:textId="107F5C11" w:rsidR="00437030" w:rsidRDefault="00437030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00FBA7E9" w14:textId="42C2AFE6" w:rsidR="00437030" w:rsidRDefault="00437030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CB2EC11" w14:textId="460086BE" w:rsidR="00D65C46" w:rsidRDefault="00D65C46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D3E05F6" w14:textId="77777777" w:rsidR="00437030" w:rsidRPr="00C8057F" w:rsidRDefault="00437030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6B37F3B" w14:textId="576F0FC3" w:rsidR="003840C1" w:rsidRPr="00C8057F" w:rsidRDefault="00083795" w:rsidP="00CC052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556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70" w:rsidRPr="00C8057F">
            <w:rPr>
              <w:rFonts w:ascii="Segoe UI Symbol" w:eastAsia="MS Gothic" w:hAnsi="Segoe UI Symbol" w:cs="Segoe UI Symbol"/>
            </w:rPr>
            <w:t>☐</w:t>
          </w:r>
        </w:sdtContent>
      </w:sdt>
      <w:r w:rsidR="00752070" w:rsidRPr="00C8057F">
        <w:rPr>
          <w:rFonts w:ascii="Arial" w:hAnsi="Arial" w:cs="Arial"/>
        </w:rPr>
        <w:tab/>
      </w:r>
      <w:r w:rsidR="00752070" w:rsidRPr="00C8057F">
        <w:rPr>
          <w:rFonts w:ascii="Arial" w:hAnsi="Arial" w:cs="Arial"/>
          <w:sz w:val="20"/>
          <w:szCs w:val="20"/>
        </w:rPr>
        <w:t xml:space="preserve">Ich </w:t>
      </w:r>
      <w:r w:rsidR="00AD2718" w:rsidRPr="00C8057F">
        <w:rPr>
          <w:rFonts w:ascii="Arial" w:hAnsi="Arial" w:cs="Arial"/>
          <w:sz w:val="20"/>
          <w:szCs w:val="20"/>
        </w:rPr>
        <w:t>nehme zur Kenntnis</w:t>
      </w:r>
      <w:r w:rsidR="00752070" w:rsidRPr="00C8057F">
        <w:rPr>
          <w:rFonts w:ascii="Arial" w:hAnsi="Arial" w:cs="Arial"/>
          <w:sz w:val="20"/>
          <w:szCs w:val="20"/>
        </w:rPr>
        <w:t xml:space="preserve">, dass die Gewährung der Förderung auf </w:t>
      </w:r>
      <w:r w:rsidR="00752070" w:rsidRPr="00F810B8">
        <w:rPr>
          <w:rFonts w:ascii="Arial" w:hAnsi="Arial" w:cs="Arial"/>
          <w:sz w:val="20"/>
          <w:szCs w:val="20"/>
        </w:rPr>
        <w:t xml:space="preserve">der </w:t>
      </w:r>
      <w:hyperlink r:id="rId11" w:history="1">
        <w:r w:rsidR="00752070" w:rsidRPr="00CE34FA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Rahmenrichtlinie über die Gewährung von Förderungen des Gesundheitsfonds Steiermark</w:t>
        </w:r>
      </w:hyperlink>
      <w:r w:rsidR="00752070" w:rsidRPr="00CE34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>(</w:t>
      </w:r>
      <w:r w:rsidR="00C26B7E" w:rsidRPr="00CE34FA">
        <w:rPr>
          <w:rFonts w:ascii="Arial" w:hAnsi="Arial" w:cs="Arial"/>
          <w:b/>
          <w:bCs/>
          <w:color w:val="000000" w:themeColor="text1"/>
          <w:sz w:val="20"/>
          <w:szCs w:val="20"/>
        </w:rPr>
        <w:t>RRL GFSTMK 2019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840C1" w:rsidRPr="00C8057F">
        <w:rPr>
          <w:rFonts w:ascii="Arial" w:hAnsi="Arial" w:cs="Arial"/>
          <w:sz w:val="20"/>
          <w:szCs w:val="20"/>
        </w:rPr>
        <w:t>basiert und ich diese gelesen und akzeptiert habe</w:t>
      </w:r>
      <w:r w:rsidR="00AD2718" w:rsidRPr="00C8057F">
        <w:rPr>
          <w:rFonts w:ascii="Arial" w:hAnsi="Arial" w:cs="Arial"/>
          <w:sz w:val="20"/>
          <w:szCs w:val="20"/>
        </w:rPr>
        <w:t xml:space="preserve">, insbesondere hinsichtlich der auflösenden </w:t>
      </w:r>
      <w:r w:rsidR="00CC0521">
        <w:rPr>
          <w:rFonts w:ascii="Arial" w:hAnsi="Arial" w:cs="Arial"/>
          <w:sz w:val="20"/>
          <w:szCs w:val="20"/>
        </w:rPr>
        <w:t xml:space="preserve">Bedingungen, </w:t>
      </w:r>
      <w:r w:rsidR="00AD2718" w:rsidRPr="00C8057F">
        <w:rPr>
          <w:rFonts w:ascii="Arial" w:hAnsi="Arial" w:cs="Arial"/>
          <w:sz w:val="20"/>
          <w:szCs w:val="20"/>
        </w:rPr>
        <w:t>der Nebenleistungspflichten</w:t>
      </w:r>
      <w:r w:rsidR="00CC0521">
        <w:rPr>
          <w:rFonts w:ascii="Arial" w:hAnsi="Arial" w:cs="Arial"/>
          <w:sz w:val="20"/>
          <w:szCs w:val="20"/>
        </w:rPr>
        <w:t xml:space="preserve">, der Rückforderungs- und </w:t>
      </w:r>
      <w:r w:rsidR="009835CB">
        <w:rPr>
          <w:rFonts w:ascii="Arial" w:hAnsi="Arial" w:cs="Arial"/>
          <w:sz w:val="20"/>
          <w:szCs w:val="20"/>
        </w:rPr>
        <w:t xml:space="preserve">Zurückbehaltungsrechte </w:t>
      </w:r>
      <w:r w:rsidR="00CC0521">
        <w:rPr>
          <w:rFonts w:ascii="Arial" w:hAnsi="Arial" w:cs="Arial"/>
          <w:sz w:val="20"/>
          <w:szCs w:val="20"/>
        </w:rPr>
        <w:t xml:space="preserve">und der </w:t>
      </w:r>
      <w:r w:rsidR="000516D8">
        <w:rPr>
          <w:rFonts w:ascii="Arial" w:hAnsi="Arial" w:cs="Arial"/>
          <w:sz w:val="20"/>
          <w:szCs w:val="20"/>
        </w:rPr>
        <w:t>i</w:t>
      </w:r>
      <w:r w:rsidR="00CC0521">
        <w:rPr>
          <w:rFonts w:ascii="Arial" w:hAnsi="Arial" w:cs="Arial"/>
          <w:sz w:val="20"/>
          <w:szCs w:val="20"/>
        </w:rPr>
        <w:t>nsolvenzrechtlichen Bestimmungen</w:t>
      </w:r>
      <w:r w:rsidR="00925EB8">
        <w:rPr>
          <w:rFonts w:ascii="Arial" w:hAnsi="Arial" w:cs="Arial"/>
          <w:sz w:val="20"/>
          <w:szCs w:val="20"/>
        </w:rPr>
        <w:t>.</w:t>
      </w:r>
    </w:p>
    <w:p w14:paraId="65BA7EAD" w14:textId="32395F16" w:rsidR="00610BD8" w:rsidRDefault="00610BD8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8AF4503" w14:textId="77777777" w:rsidR="001C3C2A" w:rsidRDefault="001C3C2A" w:rsidP="001C3C2A">
      <w:pPr>
        <w:tabs>
          <w:tab w:val="left" w:pos="139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1B828BF8" w14:textId="196FFFA6" w:rsidR="00A721A3" w:rsidRPr="00B46C2D" w:rsidRDefault="00DA02F2" w:rsidP="001C3C2A">
      <w:pPr>
        <w:tabs>
          <w:tab w:val="left" w:pos="1399"/>
        </w:tabs>
        <w:spacing w:after="120"/>
        <w:jc w:val="both"/>
        <w:rPr>
          <w:rFonts w:ascii="Trend Slab One" w:eastAsia="Arial Unicode MS" w:hAnsi="Trend Slab One" w:cs="Arial Unicode MS"/>
          <w:b/>
          <w:sz w:val="24"/>
          <w:szCs w:val="24"/>
          <w:u w:color="E6223B"/>
          <w:bdr w:val="nil"/>
          <w:lang w:val="de-DE" w:eastAsia="de-DE"/>
        </w:rPr>
      </w:pPr>
      <w:r w:rsidRPr="00B46C2D">
        <w:rPr>
          <w:rFonts w:ascii="Trend Slab One" w:eastAsia="Arial Unicode MS" w:hAnsi="Trend Slab One" w:cs="Arial Unicode MS"/>
          <w:b/>
          <w:sz w:val="24"/>
          <w:szCs w:val="24"/>
          <w:u w:color="E6223B"/>
          <w:bdr w:val="nil"/>
          <w:lang w:val="de-DE" w:eastAsia="de-DE"/>
        </w:rPr>
        <w:t>Datenschutzrechtliche Bestimmungen:</w:t>
      </w:r>
    </w:p>
    <w:p w14:paraId="76DE534E" w14:textId="45E034B0" w:rsidR="0035409D" w:rsidRPr="00C8057F" w:rsidRDefault="00083795" w:rsidP="007956CF">
      <w:pPr>
        <w:spacing w:before="120" w:after="0"/>
        <w:ind w:left="705" w:hanging="705"/>
        <w:contextualSpacing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20143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A3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1A3" w:rsidRPr="00C8057F">
        <w:rPr>
          <w:rFonts w:ascii="Arial" w:hAnsi="Arial" w:cs="Arial"/>
          <w:sz w:val="20"/>
          <w:szCs w:val="20"/>
        </w:rPr>
        <w:tab/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Der Förderungsgeber ist gemäß </w:t>
      </w:r>
      <w:r w:rsidR="0035409D" w:rsidRPr="0035409D">
        <w:rPr>
          <w:rFonts w:ascii="Arial" w:hAnsi="Arial" w:cs="Arial"/>
          <w:b/>
          <w:sz w:val="20"/>
          <w:szCs w:val="20"/>
          <w:lang w:eastAsia="de-DE"/>
        </w:rPr>
        <w:t>Art. 6 Abs. 1 lit. b und f Datenschutz-Grundverordnung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 ermächtigt, alle im Förderungsantrag enthaltenen sowie die bei der Abwicklung und Kontrolle der Förderung, der Wahrnehmung der dem Gesundheitsfonds obliegenden gesetzlichen Aufgaben sowie bei allfälligen Rückforderungen anfallenden, die Förderungsnehmer</w:t>
      </w:r>
      <w:r w:rsidR="00AB1CAE">
        <w:rPr>
          <w:rFonts w:ascii="Arial" w:hAnsi="Arial" w:cs="Arial"/>
          <w:sz w:val="20"/>
          <w:szCs w:val="20"/>
          <w:lang w:eastAsia="de-DE"/>
        </w:rPr>
        <w:t>*i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>n betreffenden personenbezogenen Daten für Zwecke der Abwicklung des Förderungsvertrages, für Kontrollzwecke und für allfällige Rückforderungen automationsunterstützt zu verarbeiten.</w:t>
      </w:r>
    </w:p>
    <w:p w14:paraId="120BD26B" w14:textId="2A0FE448" w:rsidR="00A721A3" w:rsidRPr="00C8057F" w:rsidRDefault="00A721A3" w:rsidP="00F70762">
      <w:pPr>
        <w:tabs>
          <w:tab w:val="left" w:pos="1399"/>
        </w:tabs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</w:p>
    <w:p w14:paraId="6A93FDE1" w14:textId="26C1A803" w:rsidR="003A5BC3" w:rsidRPr="00C8057F" w:rsidRDefault="00083795" w:rsidP="00CC0B1F">
      <w:pPr>
        <w:spacing w:before="120" w:after="0"/>
        <w:ind w:left="1" w:hanging="1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8E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88E" w:rsidRPr="00C8057F">
        <w:rPr>
          <w:rFonts w:ascii="Arial" w:hAnsi="Arial" w:cs="Arial"/>
          <w:sz w:val="20"/>
          <w:szCs w:val="20"/>
        </w:rPr>
        <w:tab/>
      </w:r>
      <w:r w:rsidR="003A5BC3" w:rsidRPr="00C8057F">
        <w:rPr>
          <w:rFonts w:ascii="Arial" w:hAnsi="Arial" w:cs="Arial"/>
          <w:sz w:val="20"/>
          <w:szCs w:val="20"/>
        </w:rPr>
        <w:t xml:space="preserve">Der Förderungsgeber ist </w:t>
      </w:r>
      <w:r w:rsidR="00A5543C" w:rsidRPr="00C8057F">
        <w:rPr>
          <w:rFonts w:ascii="Arial" w:hAnsi="Arial" w:cs="Arial"/>
          <w:sz w:val="20"/>
          <w:szCs w:val="20"/>
        </w:rPr>
        <w:t xml:space="preserve">weiters </w:t>
      </w:r>
      <w:r w:rsidR="003A5BC3" w:rsidRPr="00C8057F">
        <w:rPr>
          <w:rFonts w:ascii="Arial" w:hAnsi="Arial" w:cs="Arial"/>
          <w:sz w:val="20"/>
          <w:szCs w:val="20"/>
        </w:rPr>
        <w:t xml:space="preserve">ermächtigt, Daten im notwendigen Ausmaß </w:t>
      </w:r>
    </w:p>
    <w:p w14:paraId="4A7F849E" w14:textId="77777777" w:rsidR="003A5BC3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lastRenderedPageBreak/>
        <w:t>zur Erfüllung von Berichtspflichten, für Kontrollzwecke oder zur statistischen Auswertung</w:t>
      </w:r>
    </w:p>
    <w:p w14:paraId="190F801C" w14:textId="00E6943A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an den Steiermärkischen Landesrechnungshof und vom </w:t>
      </w:r>
      <w:r w:rsidR="00994DEE">
        <w:rPr>
          <w:rFonts w:ascii="Arial" w:eastAsia="Calibri" w:hAnsi="Arial" w:cs="Arial"/>
          <w:color w:val="auto"/>
          <w:sz w:val="20"/>
          <w:szCs w:val="20"/>
          <w:lang w:eastAsia="de-DE"/>
        </w:rPr>
        <w:t>Gesundheitsfonds</w:t>
      </w:r>
      <w:r w:rsidR="008565D5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beauftragte Dritte, 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die zur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vollen Verschwiegenheit üb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er die Daten verpflichtet sind,</w:t>
      </w:r>
    </w:p>
    <w:p w14:paraId="02B27C6E" w14:textId="630C8C8B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den Bundesrechnungshof und das zuständige Bundesministerium, </w:t>
      </w:r>
    </w:p>
    <w:p w14:paraId="145C3BAA" w14:textId="77777777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Organe der EU nach den EU-rechtlichen Bestimmungen, </w:t>
      </w:r>
    </w:p>
    <w:p w14:paraId="3169A8FA" w14:textId="77777777" w:rsidR="003A5BC3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andere Stellen, mit denen Kooperationen bestehen oder die einen gesetzlichen Anspruch auf Informationen haben bzw. </w:t>
      </w:r>
    </w:p>
    <w:p w14:paraId="3D843C7D" w14:textId="50209A1E" w:rsidR="00936D9F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für Rückforderungen gemäß Art 6 Abs</w:t>
      </w:r>
      <w:r w:rsidR="007B088E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.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1 lit. f Datenschutz</w:t>
      </w:r>
      <w:r w:rsidR="00A5543C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-G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rundverordnung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an das Gericht</w:t>
      </w:r>
    </w:p>
    <w:p w14:paraId="15114DB2" w14:textId="77777777" w:rsidR="003A5BC3" w:rsidRPr="00C8057F" w:rsidRDefault="003A5BC3" w:rsidP="00CC0B1F">
      <w:pPr>
        <w:pStyle w:val="Default"/>
        <w:spacing w:before="120" w:after="120"/>
        <w:ind w:firstLine="708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hAnsi="Arial" w:cs="Arial"/>
          <w:color w:val="auto"/>
          <w:sz w:val="20"/>
          <w:szCs w:val="20"/>
        </w:rPr>
        <w:t>zu übermitteln.</w:t>
      </w:r>
    </w:p>
    <w:p w14:paraId="163C32AA" w14:textId="5324D48F" w:rsidR="00DA02F2" w:rsidRPr="00C8057F" w:rsidRDefault="00DA02F2" w:rsidP="00F70762">
      <w:pPr>
        <w:tabs>
          <w:tab w:val="left" w:pos="139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57A9E0A4" w14:textId="7AFB4DBE" w:rsidR="00063A19" w:rsidRPr="00C8057F" w:rsidRDefault="00083795" w:rsidP="001B32D0">
      <w:pPr>
        <w:ind w:left="709" w:hanging="709"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-7125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2F2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02F2" w:rsidRPr="00C8057F">
        <w:rPr>
          <w:rFonts w:ascii="Arial" w:hAnsi="Arial" w:cs="Arial"/>
          <w:sz w:val="20"/>
          <w:szCs w:val="20"/>
        </w:rPr>
        <w:tab/>
        <w:t xml:space="preserve">Ich stimme zu, dass ich </w:t>
      </w:r>
      <w:r w:rsidR="00DA02F2" w:rsidRPr="00F810B8">
        <w:rPr>
          <w:rFonts w:ascii="Arial" w:hAnsi="Arial" w:cs="Arial"/>
          <w:sz w:val="20"/>
          <w:szCs w:val="20"/>
        </w:rPr>
        <w:t xml:space="preserve">die </w:t>
      </w:r>
      <w:hyperlink r:id="rId12" w:history="1">
        <w:r w:rsidR="00DA02F2" w:rsidRPr="00CE34FA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Datenschutzinformation im Sinne des Art 13 DSGVO</w:t>
        </w:r>
      </w:hyperlink>
      <w:r w:rsidR="00DA02F2" w:rsidRPr="00F810B8">
        <w:rPr>
          <w:rFonts w:ascii="Arial" w:hAnsi="Arial" w:cs="Arial"/>
          <w:sz w:val="20"/>
          <w:szCs w:val="20"/>
        </w:rPr>
        <w:t xml:space="preserve"> gelesen</w:t>
      </w:r>
      <w:r w:rsidR="00DA02F2" w:rsidRPr="00C8057F">
        <w:rPr>
          <w:rFonts w:ascii="Arial" w:hAnsi="Arial" w:cs="Arial"/>
          <w:sz w:val="20"/>
          <w:szCs w:val="20"/>
        </w:rPr>
        <w:t xml:space="preserve"> und akzeptiert habe.</w:t>
      </w:r>
    </w:p>
    <w:p w14:paraId="63A19F2E" w14:textId="5920992F" w:rsidR="00063A19" w:rsidRPr="00C8057F" w:rsidRDefault="00063A19" w:rsidP="00704DF5">
      <w:pPr>
        <w:tabs>
          <w:tab w:val="left" w:pos="1399"/>
        </w:tabs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670066E7" w14:textId="6DA1A236" w:rsidR="00C9274A" w:rsidRDefault="00C927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76F02A17" w14:textId="77777777" w:rsidR="009F5FF2" w:rsidRPr="00C8057F" w:rsidRDefault="009F5FF2" w:rsidP="0051093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CAF1827" w14:textId="6CBC58D9" w:rsidR="00510933" w:rsidRDefault="00510933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0A96596" w14:textId="3B8A2AEF" w:rsidR="00C9274A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E9DE10D" w14:textId="3105E82A" w:rsidR="001C3C2A" w:rsidRDefault="001C3C2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AA85E30" w14:textId="710C4908" w:rsidR="001C3C2A" w:rsidRDefault="001C3C2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F5AA48C" w14:textId="61A0DAC8" w:rsidR="001C3C2A" w:rsidRDefault="001C3C2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2F62277" w14:textId="77777777" w:rsidR="001C3C2A" w:rsidRDefault="001C3C2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EDCA5E8" w14:textId="77777777" w:rsidR="00C9274A" w:rsidRPr="00C8057F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22714458"/>
        <w:placeholder>
          <w:docPart w:val="CAB726B627294E01A3F8BB6C0D6ADA15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1106926644"/>
            <w:placeholder>
              <w:docPart w:val="CAB726B627294E01A3F8BB6C0D6ADA15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743E66EF" w14:textId="77777777" w:rsidR="00510933" w:rsidRPr="00C8057F" w:rsidRDefault="00510933" w:rsidP="00510933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C8057F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42F6AF04" w14:textId="796992A2" w:rsidR="009568C7" w:rsidRPr="00AA3BF7" w:rsidRDefault="00510933" w:rsidP="00AA3BF7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Ort, Datum</w:t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  <w:t>Unterschrift</w:t>
      </w:r>
      <w:r w:rsidR="001E0092" w:rsidRPr="00C8057F">
        <w:rPr>
          <w:rFonts w:ascii="Arial" w:hAnsi="Arial" w:cs="Arial"/>
          <w:sz w:val="20"/>
          <w:szCs w:val="20"/>
        </w:rPr>
        <w:t xml:space="preserve"> </w:t>
      </w:r>
      <w:r w:rsidR="00B46C2D">
        <w:rPr>
          <w:rFonts w:ascii="Arial" w:hAnsi="Arial" w:cs="Arial"/>
          <w:sz w:val="20"/>
          <w:szCs w:val="20"/>
        </w:rPr>
        <w:t>Der/Die Vertretungsberechtigte für die Gemeinde/Stadt</w:t>
      </w:r>
    </w:p>
    <w:sectPr w:rsidR="009568C7" w:rsidRPr="00AA3BF7" w:rsidSect="0030062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83D4" w14:textId="77777777" w:rsidR="00886780" w:rsidRDefault="00886780" w:rsidP="003C028B">
      <w:pPr>
        <w:spacing w:after="0" w:line="240" w:lineRule="auto"/>
      </w:pPr>
      <w:r>
        <w:separator/>
      </w:r>
    </w:p>
  </w:endnote>
  <w:endnote w:type="continuationSeparator" w:id="0">
    <w:p w14:paraId="56CE5C6A" w14:textId="77777777" w:rsidR="00886780" w:rsidRDefault="00886780" w:rsidP="003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C16C" w14:textId="69ACA030" w:rsidR="00DB1F84" w:rsidRPr="00A2628C" w:rsidRDefault="006C03F6" w:rsidP="005D3BBE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Förderungsantrag und -vereinbarung „Orte Bewegen Generationen“</w:t>
    </w:r>
    <w:r w:rsidR="00DB1F84">
      <w:rPr>
        <w:rFonts w:ascii="Arial" w:hAnsi="Arial" w:cs="Arial"/>
        <w:sz w:val="18"/>
        <w:szCs w:val="18"/>
        <w:lang w:val="de-DE"/>
      </w:rPr>
      <w:t xml:space="preserve">   </w:t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083795">
      <w:rPr>
        <w:rFonts w:ascii="Arial" w:hAnsi="Arial" w:cs="Arial"/>
        <w:noProof/>
        <w:sz w:val="18"/>
        <w:szCs w:val="18"/>
        <w:lang w:val="de-DE"/>
      </w:rPr>
      <w:t>4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  <w:r w:rsidR="00DB1F84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083795">
      <w:rPr>
        <w:rFonts w:ascii="Arial" w:hAnsi="Arial" w:cs="Arial"/>
        <w:noProof/>
        <w:sz w:val="18"/>
        <w:szCs w:val="18"/>
        <w:lang w:val="de-DE"/>
      </w:rPr>
      <w:t>4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E62D" w14:textId="5035E61A" w:rsidR="00DB1F84" w:rsidRDefault="00DB1F84" w:rsidP="003C028B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F04338">
      <w:rPr>
        <w:noProof/>
        <w:lang w:val="de-DE"/>
      </w:rPr>
      <w:t>4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98FF" w14:textId="77777777" w:rsidR="00886780" w:rsidRDefault="00886780" w:rsidP="003C028B">
      <w:pPr>
        <w:spacing w:after="0" w:line="240" w:lineRule="auto"/>
      </w:pPr>
      <w:r>
        <w:separator/>
      </w:r>
    </w:p>
  </w:footnote>
  <w:footnote w:type="continuationSeparator" w:id="0">
    <w:p w14:paraId="5C49FA8C" w14:textId="77777777" w:rsidR="00886780" w:rsidRDefault="00886780" w:rsidP="003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8CB5" w14:textId="77777777" w:rsidR="00DB1F84" w:rsidRDefault="00DB1F84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2981C243" w14:textId="2BA69320" w:rsidR="00DB1F84" w:rsidRDefault="00DB1F84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27AE2A95" wp14:editId="5FA45957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0652" w14:textId="77777777" w:rsidR="009B742C" w:rsidRDefault="009B742C" w:rsidP="00AE0AEA">
    <w:pPr>
      <w:pStyle w:val="Kopfzeile"/>
      <w:tabs>
        <w:tab w:val="clear" w:pos="4536"/>
        <w:tab w:val="center" w:pos="5812"/>
      </w:tabs>
      <w:ind w:left="58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AA89" w14:textId="77777777" w:rsidR="00DB1F84" w:rsidRDefault="00DB1F84">
    <w:pPr>
      <w:pStyle w:val="Kopfzeile"/>
    </w:pPr>
  </w:p>
  <w:p w14:paraId="5FF42EB2" w14:textId="77777777" w:rsidR="00DB1F84" w:rsidRDefault="00DB1F84" w:rsidP="003C028B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 wp14:anchorId="3F0435D3" wp14:editId="1F91A39D">
          <wp:extent cx="2209800" cy="800100"/>
          <wp:effectExtent l="19050" t="0" r="0" b="0"/>
          <wp:docPr id="5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5pt;height:27.65pt" o:bullet="t">
        <v:imagedata r:id="rId1" o:title="Stern_gelb"/>
      </v:shape>
    </w:pict>
  </w:numPicBullet>
  <w:numPicBullet w:numPicBulletId="1">
    <w:pict>
      <v:shape id="_x0000_i1027" type="#_x0000_t75" style="width:283.4pt;height:283.4pt" o:bullet="t">
        <v:imagedata r:id="rId2" o:title="Raute_rot"/>
      </v:shape>
    </w:pict>
  </w:numPicBullet>
  <w:numPicBullet w:numPicBulletId="2">
    <w:pict>
      <v:shape id="_x0000_i1028" type="#_x0000_t75" style="width:88.7pt;height:88.7pt" o:bullet="t">
        <v:imagedata r:id="rId3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7E63EA4"/>
    <w:multiLevelType w:val="hybridMultilevel"/>
    <w:tmpl w:val="9CE4567E"/>
    <w:lvl w:ilvl="0" w:tplc="35823F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62122"/>
    <w:multiLevelType w:val="hybridMultilevel"/>
    <w:tmpl w:val="40125666"/>
    <w:lvl w:ilvl="0" w:tplc="E7D8FC12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bCs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A28C6"/>
    <w:multiLevelType w:val="hybridMultilevel"/>
    <w:tmpl w:val="B9AC798E"/>
    <w:lvl w:ilvl="0" w:tplc="DD32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C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4330F"/>
    <w:multiLevelType w:val="hybridMultilevel"/>
    <w:tmpl w:val="FC90CC28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026138"/>
    <w:multiLevelType w:val="hybridMultilevel"/>
    <w:tmpl w:val="C0B461EA"/>
    <w:lvl w:ilvl="0" w:tplc="35823F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0B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54C1C"/>
    <w:multiLevelType w:val="hybridMultilevel"/>
    <w:tmpl w:val="4A5064EA"/>
    <w:lvl w:ilvl="0" w:tplc="35823F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3062"/>
    <w:multiLevelType w:val="hybridMultilevel"/>
    <w:tmpl w:val="C406BE30"/>
    <w:lvl w:ilvl="0" w:tplc="D7E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A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C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4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21BD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538"/>
    <w:multiLevelType w:val="hybridMultilevel"/>
    <w:tmpl w:val="7A68726A"/>
    <w:lvl w:ilvl="0" w:tplc="E2F4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5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EQ8IcNSak68yGLx89D0NHN3QHWiW+zmtmiUWGuUIZDq03C8gXNzg8tC+myf6Gh5/W6nJfrkzzz39h1TlRnfg==" w:salt="4HyZosrap7KHUPLr/+s7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78"/>
    <w:rsid w:val="00000D27"/>
    <w:rsid w:val="00002EFF"/>
    <w:rsid w:val="00003EF7"/>
    <w:rsid w:val="00014A31"/>
    <w:rsid w:val="00016AF9"/>
    <w:rsid w:val="00017D44"/>
    <w:rsid w:val="000516D8"/>
    <w:rsid w:val="00060EC0"/>
    <w:rsid w:val="00063A19"/>
    <w:rsid w:val="00063C50"/>
    <w:rsid w:val="00064B52"/>
    <w:rsid w:val="00065EA5"/>
    <w:rsid w:val="000668BD"/>
    <w:rsid w:val="000704F9"/>
    <w:rsid w:val="00083795"/>
    <w:rsid w:val="0008542C"/>
    <w:rsid w:val="00087946"/>
    <w:rsid w:val="00090EAC"/>
    <w:rsid w:val="0009539B"/>
    <w:rsid w:val="00095717"/>
    <w:rsid w:val="00095C74"/>
    <w:rsid w:val="000A54DD"/>
    <w:rsid w:val="000A736D"/>
    <w:rsid w:val="000B31EA"/>
    <w:rsid w:val="000B34E1"/>
    <w:rsid w:val="000B6491"/>
    <w:rsid w:val="000C20A5"/>
    <w:rsid w:val="000C250A"/>
    <w:rsid w:val="000D0280"/>
    <w:rsid w:val="000D123A"/>
    <w:rsid w:val="000D2829"/>
    <w:rsid w:val="000D46CB"/>
    <w:rsid w:val="000E2331"/>
    <w:rsid w:val="000E271E"/>
    <w:rsid w:val="000E2EB1"/>
    <w:rsid w:val="000E378E"/>
    <w:rsid w:val="000E50E7"/>
    <w:rsid w:val="000E5FDD"/>
    <w:rsid w:val="000F14C3"/>
    <w:rsid w:val="000F2DBE"/>
    <w:rsid w:val="000F6580"/>
    <w:rsid w:val="000F6A48"/>
    <w:rsid w:val="00103B2E"/>
    <w:rsid w:val="00107A62"/>
    <w:rsid w:val="00116A9B"/>
    <w:rsid w:val="00123CB4"/>
    <w:rsid w:val="00143FD2"/>
    <w:rsid w:val="00145E92"/>
    <w:rsid w:val="00152B91"/>
    <w:rsid w:val="001556AC"/>
    <w:rsid w:val="00171C9A"/>
    <w:rsid w:val="00173E08"/>
    <w:rsid w:val="00173ECF"/>
    <w:rsid w:val="00176133"/>
    <w:rsid w:val="00181054"/>
    <w:rsid w:val="00183662"/>
    <w:rsid w:val="00183926"/>
    <w:rsid w:val="001859E6"/>
    <w:rsid w:val="0018664E"/>
    <w:rsid w:val="00191BC4"/>
    <w:rsid w:val="0019561A"/>
    <w:rsid w:val="0019608A"/>
    <w:rsid w:val="001B2682"/>
    <w:rsid w:val="001B2853"/>
    <w:rsid w:val="001B32D0"/>
    <w:rsid w:val="001B49CE"/>
    <w:rsid w:val="001C3C2A"/>
    <w:rsid w:val="001C7290"/>
    <w:rsid w:val="001C7430"/>
    <w:rsid w:val="001D0FDE"/>
    <w:rsid w:val="001D2F6D"/>
    <w:rsid w:val="001E0092"/>
    <w:rsid w:val="001E2A36"/>
    <w:rsid w:val="001E408D"/>
    <w:rsid w:val="001F0ED4"/>
    <w:rsid w:val="001F42EA"/>
    <w:rsid w:val="002032B6"/>
    <w:rsid w:val="00212BB9"/>
    <w:rsid w:val="0022293E"/>
    <w:rsid w:val="00224BCD"/>
    <w:rsid w:val="00227217"/>
    <w:rsid w:val="002422E0"/>
    <w:rsid w:val="00252682"/>
    <w:rsid w:val="00253AD7"/>
    <w:rsid w:val="0026265F"/>
    <w:rsid w:val="00262A1F"/>
    <w:rsid w:val="0026370F"/>
    <w:rsid w:val="0026700B"/>
    <w:rsid w:val="002726AB"/>
    <w:rsid w:val="00276C95"/>
    <w:rsid w:val="00281168"/>
    <w:rsid w:val="0029165C"/>
    <w:rsid w:val="002957C9"/>
    <w:rsid w:val="002A56FF"/>
    <w:rsid w:val="002A6AE3"/>
    <w:rsid w:val="002C1368"/>
    <w:rsid w:val="002C41D4"/>
    <w:rsid w:val="002D2903"/>
    <w:rsid w:val="002D371A"/>
    <w:rsid w:val="002E032B"/>
    <w:rsid w:val="002E1A50"/>
    <w:rsid w:val="002E2089"/>
    <w:rsid w:val="002E46B7"/>
    <w:rsid w:val="002F153B"/>
    <w:rsid w:val="00300621"/>
    <w:rsid w:val="003017FE"/>
    <w:rsid w:val="00322845"/>
    <w:rsid w:val="00332CA8"/>
    <w:rsid w:val="00340FF3"/>
    <w:rsid w:val="00346E23"/>
    <w:rsid w:val="00352C71"/>
    <w:rsid w:val="0035409D"/>
    <w:rsid w:val="0036486F"/>
    <w:rsid w:val="00366546"/>
    <w:rsid w:val="00367F67"/>
    <w:rsid w:val="0037266B"/>
    <w:rsid w:val="003840C1"/>
    <w:rsid w:val="00387C16"/>
    <w:rsid w:val="00390095"/>
    <w:rsid w:val="003928F1"/>
    <w:rsid w:val="00393EED"/>
    <w:rsid w:val="00395FFC"/>
    <w:rsid w:val="00397A26"/>
    <w:rsid w:val="003A407F"/>
    <w:rsid w:val="003A5BC3"/>
    <w:rsid w:val="003B20CD"/>
    <w:rsid w:val="003B3329"/>
    <w:rsid w:val="003C028B"/>
    <w:rsid w:val="003C1A1E"/>
    <w:rsid w:val="003D7BE9"/>
    <w:rsid w:val="003E33B1"/>
    <w:rsid w:val="003F3BA4"/>
    <w:rsid w:val="003F449F"/>
    <w:rsid w:val="004135C6"/>
    <w:rsid w:val="00416996"/>
    <w:rsid w:val="00424CA7"/>
    <w:rsid w:val="004279A2"/>
    <w:rsid w:val="00437030"/>
    <w:rsid w:val="00444768"/>
    <w:rsid w:val="00451F6F"/>
    <w:rsid w:val="00452550"/>
    <w:rsid w:val="00453881"/>
    <w:rsid w:val="00457943"/>
    <w:rsid w:val="00461DA4"/>
    <w:rsid w:val="004645CF"/>
    <w:rsid w:val="00482824"/>
    <w:rsid w:val="004A5436"/>
    <w:rsid w:val="004A5E25"/>
    <w:rsid w:val="004A6AAF"/>
    <w:rsid w:val="004B3249"/>
    <w:rsid w:val="004B56FD"/>
    <w:rsid w:val="004C2613"/>
    <w:rsid w:val="004C32D7"/>
    <w:rsid w:val="004C6DD2"/>
    <w:rsid w:val="004C7A28"/>
    <w:rsid w:val="004F6366"/>
    <w:rsid w:val="00510933"/>
    <w:rsid w:val="00517878"/>
    <w:rsid w:val="00520EF3"/>
    <w:rsid w:val="00527B77"/>
    <w:rsid w:val="005468BE"/>
    <w:rsid w:val="00550202"/>
    <w:rsid w:val="005550CA"/>
    <w:rsid w:val="0055573A"/>
    <w:rsid w:val="00557970"/>
    <w:rsid w:val="00557C05"/>
    <w:rsid w:val="00564B7E"/>
    <w:rsid w:val="0058288D"/>
    <w:rsid w:val="005A42B5"/>
    <w:rsid w:val="005A564E"/>
    <w:rsid w:val="005B07BE"/>
    <w:rsid w:val="005B2F89"/>
    <w:rsid w:val="005B3E96"/>
    <w:rsid w:val="005B4851"/>
    <w:rsid w:val="005B538D"/>
    <w:rsid w:val="005B6073"/>
    <w:rsid w:val="005C0029"/>
    <w:rsid w:val="005D2DBC"/>
    <w:rsid w:val="005D3BBE"/>
    <w:rsid w:val="005D413E"/>
    <w:rsid w:val="005E20F0"/>
    <w:rsid w:val="005E7727"/>
    <w:rsid w:val="005F27E2"/>
    <w:rsid w:val="005F65DB"/>
    <w:rsid w:val="00610BD8"/>
    <w:rsid w:val="00613F3F"/>
    <w:rsid w:val="00621E76"/>
    <w:rsid w:val="0063319C"/>
    <w:rsid w:val="00633B80"/>
    <w:rsid w:val="00637E77"/>
    <w:rsid w:val="0064132D"/>
    <w:rsid w:val="006447B6"/>
    <w:rsid w:val="00644C5C"/>
    <w:rsid w:val="006454D4"/>
    <w:rsid w:val="00653D6D"/>
    <w:rsid w:val="00660EB0"/>
    <w:rsid w:val="00670CD3"/>
    <w:rsid w:val="00674C08"/>
    <w:rsid w:val="00681B2D"/>
    <w:rsid w:val="00685DB1"/>
    <w:rsid w:val="00694173"/>
    <w:rsid w:val="006A1D4C"/>
    <w:rsid w:val="006A4134"/>
    <w:rsid w:val="006A59AC"/>
    <w:rsid w:val="006B348E"/>
    <w:rsid w:val="006B6AEB"/>
    <w:rsid w:val="006B7BFD"/>
    <w:rsid w:val="006C03F6"/>
    <w:rsid w:val="006C226F"/>
    <w:rsid w:val="006C2872"/>
    <w:rsid w:val="006D3BF1"/>
    <w:rsid w:val="006E0506"/>
    <w:rsid w:val="006E0B60"/>
    <w:rsid w:val="006E700E"/>
    <w:rsid w:val="00702F2D"/>
    <w:rsid w:val="00704DF5"/>
    <w:rsid w:val="00725833"/>
    <w:rsid w:val="007269CF"/>
    <w:rsid w:val="007475D4"/>
    <w:rsid w:val="00752070"/>
    <w:rsid w:val="00757838"/>
    <w:rsid w:val="0076262C"/>
    <w:rsid w:val="00765A6B"/>
    <w:rsid w:val="00780148"/>
    <w:rsid w:val="00792C40"/>
    <w:rsid w:val="007956CF"/>
    <w:rsid w:val="007B088E"/>
    <w:rsid w:val="007D0EC5"/>
    <w:rsid w:val="007D394F"/>
    <w:rsid w:val="007D6422"/>
    <w:rsid w:val="007E751F"/>
    <w:rsid w:val="007E7ACF"/>
    <w:rsid w:val="007F1309"/>
    <w:rsid w:val="0081401D"/>
    <w:rsid w:val="00822395"/>
    <w:rsid w:val="00824F47"/>
    <w:rsid w:val="00825AAD"/>
    <w:rsid w:val="00826D5D"/>
    <w:rsid w:val="00830A8B"/>
    <w:rsid w:val="00833FD6"/>
    <w:rsid w:val="00836F99"/>
    <w:rsid w:val="008513BA"/>
    <w:rsid w:val="00853EF8"/>
    <w:rsid w:val="00855CD7"/>
    <w:rsid w:val="008565D5"/>
    <w:rsid w:val="00857D1C"/>
    <w:rsid w:val="00867642"/>
    <w:rsid w:val="008809A9"/>
    <w:rsid w:val="00886780"/>
    <w:rsid w:val="00886790"/>
    <w:rsid w:val="00892F5F"/>
    <w:rsid w:val="0089316B"/>
    <w:rsid w:val="0089326A"/>
    <w:rsid w:val="00893413"/>
    <w:rsid w:val="008B7D04"/>
    <w:rsid w:val="008C17A2"/>
    <w:rsid w:val="008C283D"/>
    <w:rsid w:val="008C5746"/>
    <w:rsid w:val="008C68F1"/>
    <w:rsid w:val="008E284D"/>
    <w:rsid w:val="008F1F30"/>
    <w:rsid w:val="008F4E58"/>
    <w:rsid w:val="0090102D"/>
    <w:rsid w:val="009106DD"/>
    <w:rsid w:val="00914A9C"/>
    <w:rsid w:val="00925EB8"/>
    <w:rsid w:val="00926B12"/>
    <w:rsid w:val="00927379"/>
    <w:rsid w:val="00936D9F"/>
    <w:rsid w:val="009433A8"/>
    <w:rsid w:val="00950FD1"/>
    <w:rsid w:val="00951DD6"/>
    <w:rsid w:val="00952AA8"/>
    <w:rsid w:val="00954F62"/>
    <w:rsid w:val="00955AA1"/>
    <w:rsid w:val="009568C7"/>
    <w:rsid w:val="0096121D"/>
    <w:rsid w:val="00962346"/>
    <w:rsid w:val="00965B23"/>
    <w:rsid w:val="00972F03"/>
    <w:rsid w:val="00976842"/>
    <w:rsid w:val="009835CB"/>
    <w:rsid w:val="0098585F"/>
    <w:rsid w:val="00994DEE"/>
    <w:rsid w:val="009961F1"/>
    <w:rsid w:val="009A6991"/>
    <w:rsid w:val="009B0A13"/>
    <w:rsid w:val="009B742C"/>
    <w:rsid w:val="009C673E"/>
    <w:rsid w:val="009E6CE9"/>
    <w:rsid w:val="009F0F4F"/>
    <w:rsid w:val="009F1A19"/>
    <w:rsid w:val="009F4EE8"/>
    <w:rsid w:val="009F5FF2"/>
    <w:rsid w:val="00A117BE"/>
    <w:rsid w:val="00A24436"/>
    <w:rsid w:val="00A2628C"/>
    <w:rsid w:val="00A26909"/>
    <w:rsid w:val="00A27C48"/>
    <w:rsid w:val="00A47C01"/>
    <w:rsid w:val="00A50C68"/>
    <w:rsid w:val="00A5543C"/>
    <w:rsid w:val="00A55940"/>
    <w:rsid w:val="00A55B6D"/>
    <w:rsid w:val="00A60BBE"/>
    <w:rsid w:val="00A61BA9"/>
    <w:rsid w:val="00A721A3"/>
    <w:rsid w:val="00A74E13"/>
    <w:rsid w:val="00A80CC6"/>
    <w:rsid w:val="00A8456E"/>
    <w:rsid w:val="00A866A6"/>
    <w:rsid w:val="00A91DC7"/>
    <w:rsid w:val="00A927DD"/>
    <w:rsid w:val="00A9422B"/>
    <w:rsid w:val="00A974CF"/>
    <w:rsid w:val="00AA0997"/>
    <w:rsid w:val="00AA3BF7"/>
    <w:rsid w:val="00AA4A1E"/>
    <w:rsid w:val="00AA627E"/>
    <w:rsid w:val="00AB16AE"/>
    <w:rsid w:val="00AB18C5"/>
    <w:rsid w:val="00AB1CAE"/>
    <w:rsid w:val="00AB1FA6"/>
    <w:rsid w:val="00AB7B11"/>
    <w:rsid w:val="00AC0F2C"/>
    <w:rsid w:val="00AC2742"/>
    <w:rsid w:val="00AC2D2F"/>
    <w:rsid w:val="00AC4512"/>
    <w:rsid w:val="00AC5727"/>
    <w:rsid w:val="00AC784D"/>
    <w:rsid w:val="00AD2521"/>
    <w:rsid w:val="00AD2718"/>
    <w:rsid w:val="00AE0AA8"/>
    <w:rsid w:val="00AE0AEA"/>
    <w:rsid w:val="00B050AE"/>
    <w:rsid w:val="00B10F59"/>
    <w:rsid w:val="00B12867"/>
    <w:rsid w:val="00B32195"/>
    <w:rsid w:val="00B35057"/>
    <w:rsid w:val="00B354A7"/>
    <w:rsid w:val="00B40FED"/>
    <w:rsid w:val="00B46C2D"/>
    <w:rsid w:val="00B744FC"/>
    <w:rsid w:val="00B7753F"/>
    <w:rsid w:val="00B86684"/>
    <w:rsid w:val="00B943F3"/>
    <w:rsid w:val="00BA356F"/>
    <w:rsid w:val="00BA4E10"/>
    <w:rsid w:val="00BB626D"/>
    <w:rsid w:val="00BD4E26"/>
    <w:rsid w:val="00BE5699"/>
    <w:rsid w:val="00BE75F4"/>
    <w:rsid w:val="00BF1074"/>
    <w:rsid w:val="00BF5D3E"/>
    <w:rsid w:val="00C100C4"/>
    <w:rsid w:val="00C13E7C"/>
    <w:rsid w:val="00C1615B"/>
    <w:rsid w:val="00C26A13"/>
    <w:rsid w:val="00C26B7E"/>
    <w:rsid w:val="00C34400"/>
    <w:rsid w:val="00C42A36"/>
    <w:rsid w:val="00C457D4"/>
    <w:rsid w:val="00C46F46"/>
    <w:rsid w:val="00C578DA"/>
    <w:rsid w:val="00C729D9"/>
    <w:rsid w:val="00C7768F"/>
    <w:rsid w:val="00C8057F"/>
    <w:rsid w:val="00C873DF"/>
    <w:rsid w:val="00C90405"/>
    <w:rsid w:val="00C9274A"/>
    <w:rsid w:val="00C92840"/>
    <w:rsid w:val="00C9658B"/>
    <w:rsid w:val="00CA0357"/>
    <w:rsid w:val="00CC0521"/>
    <w:rsid w:val="00CC0B1F"/>
    <w:rsid w:val="00CC73F9"/>
    <w:rsid w:val="00CD606C"/>
    <w:rsid w:val="00CD69BD"/>
    <w:rsid w:val="00CE34FA"/>
    <w:rsid w:val="00CE7C35"/>
    <w:rsid w:val="00CF7B8A"/>
    <w:rsid w:val="00D010EB"/>
    <w:rsid w:val="00D04219"/>
    <w:rsid w:val="00D22C89"/>
    <w:rsid w:val="00D30A66"/>
    <w:rsid w:val="00D3264F"/>
    <w:rsid w:val="00D41881"/>
    <w:rsid w:val="00D46D9E"/>
    <w:rsid w:val="00D47541"/>
    <w:rsid w:val="00D517C6"/>
    <w:rsid w:val="00D5583E"/>
    <w:rsid w:val="00D653D0"/>
    <w:rsid w:val="00D65C46"/>
    <w:rsid w:val="00D94B80"/>
    <w:rsid w:val="00D96FBE"/>
    <w:rsid w:val="00DA02F2"/>
    <w:rsid w:val="00DA0BD9"/>
    <w:rsid w:val="00DB0469"/>
    <w:rsid w:val="00DB1F84"/>
    <w:rsid w:val="00DB6B82"/>
    <w:rsid w:val="00DC13C1"/>
    <w:rsid w:val="00DC2964"/>
    <w:rsid w:val="00DC7547"/>
    <w:rsid w:val="00DD3A10"/>
    <w:rsid w:val="00DD779E"/>
    <w:rsid w:val="00DE1B91"/>
    <w:rsid w:val="00DE223A"/>
    <w:rsid w:val="00DE33A7"/>
    <w:rsid w:val="00DE72BD"/>
    <w:rsid w:val="00DF0F33"/>
    <w:rsid w:val="00DF4612"/>
    <w:rsid w:val="00E1348D"/>
    <w:rsid w:val="00E1522E"/>
    <w:rsid w:val="00E2034E"/>
    <w:rsid w:val="00E211CA"/>
    <w:rsid w:val="00E240BF"/>
    <w:rsid w:val="00E27A89"/>
    <w:rsid w:val="00E43285"/>
    <w:rsid w:val="00E4480A"/>
    <w:rsid w:val="00E55AFC"/>
    <w:rsid w:val="00E632D2"/>
    <w:rsid w:val="00E71B53"/>
    <w:rsid w:val="00E7591F"/>
    <w:rsid w:val="00E75C13"/>
    <w:rsid w:val="00E812F1"/>
    <w:rsid w:val="00E86C82"/>
    <w:rsid w:val="00E87F07"/>
    <w:rsid w:val="00E94919"/>
    <w:rsid w:val="00EA1F49"/>
    <w:rsid w:val="00EB01B6"/>
    <w:rsid w:val="00EC2C0B"/>
    <w:rsid w:val="00EC7A4E"/>
    <w:rsid w:val="00ED0A9C"/>
    <w:rsid w:val="00ED7F74"/>
    <w:rsid w:val="00EF1B1E"/>
    <w:rsid w:val="00EF6B42"/>
    <w:rsid w:val="00EF78B1"/>
    <w:rsid w:val="00F04338"/>
    <w:rsid w:val="00F11136"/>
    <w:rsid w:val="00F122C7"/>
    <w:rsid w:val="00F1378E"/>
    <w:rsid w:val="00F255E7"/>
    <w:rsid w:val="00F27AAB"/>
    <w:rsid w:val="00F34E65"/>
    <w:rsid w:val="00F36F52"/>
    <w:rsid w:val="00F41592"/>
    <w:rsid w:val="00F44E60"/>
    <w:rsid w:val="00F453B5"/>
    <w:rsid w:val="00F550C6"/>
    <w:rsid w:val="00F56C93"/>
    <w:rsid w:val="00F61403"/>
    <w:rsid w:val="00F70762"/>
    <w:rsid w:val="00F77B7B"/>
    <w:rsid w:val="00F810B8"/>
    <w:rsid w:val="00F8290C"/>
    <w:rsid w:val="00F848AE"/>
    <w:rsid w:val="00F96627"/>
    <w:rsid w:val="00FA5BE8"/>
    <w:rsid w:val="00FC25ED"/>
    <w:rsid w:val="00FC4117"/>
    <w:rsid w:val="00FC7B6F"/>
    <w:rsid w:val="00FD1F92"/>
    <w:rsid w:val="00FD25BF"/>
    <w:rsid w:val="00FD3506"/>
    <w:rsid w:val="00FF136C"/>
    <w:rsid w:val="00FF5A21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68231"/>
  <w15:docId w15:val="{373990F8-A92C-47BE-BFC2-1DD5A47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A56F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F2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wielender@gfstmk.at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sundheitsportal-steiermark.at/Seiten/Datenschutz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undheitsfonds-steiermark.at/Documents/a_Rahmenrichtlinie%20GFSTMK%20ab%20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a.wielender@gfstmk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wielender@gfstmk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726B627294E01A3F8BB6C0D6AD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95BC-54E8-43AF-B6F3-6F0D0DAEB973}"/>
      </w:docPartPr>
      <w:docPartBody>
        <w:p w:rsidR="00A053D6" w:rsidRDefault="00F03C55" w:rsidP="00F03C55">
          <w:pPr>
            <w:pStyle w:val="CAB726B627294E01A3F8BB6C0D6ADA1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DD549F80B4D61A0CE90D7AB20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9A6A-F956-4A87-96CE-E78DB4042DD9}"/>
      </w:docPartPr>
      <w:docPartBody>
        <w:p w:rsidR="001C6EF9" w:rsidRDefault="00AD7C4E" w:rsidP="00AD7C4E">
          <w:pPr>
            <w:pStyle w:val="5D3DD549F80B4D61A0CE90D7AB20E9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CC535540463B93ABB9ECFCAF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7A-ECA5-42C9-9557-01A01F328E37}"/>
      </w:docPartPr>
      <w:docPartBody>
        <w:p w:rsidR="001C6EF9" w:rsidRDefault="00AD7C4E" w:rsidP="00AD7C4E">
          <w:pPr>
            <w:pStyle w:val="3FA8CC535540463B93ABB9ECFCAF3A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B2B4B3E4F4E409A018A07F0944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4DC34-B307-47B2-BE27-65C48B513166}"/>
      </w:docPartPr>
      <w:docPartBody>
        <w:p w:rsidR="00430D07" w:rsidRDefault="00C85486" w:rsidP="00C85486">
          <w:pPr>
            <w:pStyle w:val="53EB2B4B3E4F4E409A018A07F09446F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980979843440B855330BBB0886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35AA-3733-45A4-A340-9BDBB97AA1CA}"/>
      </w:docPartPr>
      <w:docPartBody>
        <w:p w:rsidR="00430D07" w:rsidRDefault="00C85486" w:rsidP="00C85486">
          <w:pPr>
            <w:pStyle w:val="356980979843440B855330BBB088637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891AB657046F1BBCDCB44C729B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70A99-9426-4193-A1AF-FD343B0C7D73}"/>
      </w:docPartPr>
      <w:docPartBody>
        <w:p w:rsidR="00430D07" w:rsidRDefault="00C85486" w:rsidP="00C85486">
          <w:pPr>
            <w:pStyle w:val="F0A891AB657046F1BBCDCB44C729B89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25206B8D14B289F657AB4C6932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84018-5FF8-48D4-9C27-C23F10B59250}"/>
      </w:docPartPr>
      <w:docPartBody>
        <w:p w:rsidR="00430D07" w:rsidRDefault="00C85486" w:rsidP="00C85486">
          <w:pPr>
            <w:pStyle w:val="41525206B8D14B289F657AB4C6932243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93D1480FD44C7BF301C3BAF90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8817-DC64-476A-B9F9-30C2FA326D59}"/>
      </w:docPartPr>
      <w:docPartBody>
        <w:p w:rsidR="00430D07" w:rsidRDefault="00C85486" w:rsidP="00C85486">
          <w:pPr>
            <w:pStyle w:val="C4F93D1480FD44C7BF301C3BAF9028E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4"/>
    <w:rsid w:val="00024065"/>
    <w:rsid w:val="000C3863"/>
    <w:rsid w:val="00146995"/>
    <w:rsid w:val="001C1BB6"/>
    <w:rsid w:val="001C6EF9"/>
    <w:rsid w:val="001E74ED"/>
    <w:rsid w:val="001F409C"/>
    <w:rsid w:val="002670E5"/>
    <w:rsid w:val="0034574E"/>
    <w:rsid w:val="0037288B"/>
    <w:rsid w:val="0037390C"/>
    <w:rsid w:val="003D457E"/>
    <w:rsid w:val="004152AC"/>
    <w:rsid w:val="00430D07"/>
    <w:rsid w:val="0047254E"/>
    <w:rsid w:val="005875C5"/>
    <w:rsid w:val="005A675F"/>
    <w:rsid w:val="006B6AB8"/>
    <w:rsid w:val="00750380"/>
    <w:rsid w:val="00793F6E"/>
    <w:rsid w:val="007E372D"/>
    <w:rsid w:val="007F09FF"/>
    <w:rsid w:val="007F585D"/>
    <w:rsid w:val="007F5D14"/>
    <w:rsid w:val="00814164"/>
    <w:rsid w:val="00842A1F"/>
    <w:rsid w:val="008D0243"/>
    <w:rsid w:val="008D45DB"/>
    <w:rsid w:val="00A053D6"/>
    <w:rsid w:val="00AD7C4E"/>
    <w:rsid w:val="00B51178"/>
    <w:rsid w:val="00B83539"/>
    <w:rsid w:val="00B835E8"/>
    <w:rsid w:val="00BB5ED6"/>
    <w:rsid w:val="00BE229A"/>
    <w:rsid w:val="00BF117D"/>
    <w:rsid w:val="00C454D5"/>
    <w:rsid w:val="00C64AC0"/>
    <w:rsid w:val="00C85486"/>
    <w:rsid w:val="00D07049"/>
    <w:rsid w:val="00D72534"/>
    <w:rsid w:val="00D86184"/>
    <w:rsid w:val="00DA44E0"/>
    <w:rsid w:val="00DF6A27"/>
    <w:rsid w:val="00ED6F2B"/>
    <w:rsid w:val="00F03C55"/>
    <w:rsid w:val="00F25974"/>
    <w:rsid w:val="00F54F7C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486"/>
    <w:rPr>
      <w:color w:val="808080"/>
    </w:rPr>
  </w:style>
  <w:style w:type="paragraph" w:customStyle="1" w:styleId="14C1FF76BC3E44898FD008E80DBC316C">
    <w:name w:val="14C1FF76BC3E44898FD008E80DBC316C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D9248CE356646EFBE23DB5B6B0FF414">
    <w:name w:val="ED9248CE356646EFBE23DB5B6B0FF414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7E02D12BCD44546A072453F24CB9B1D">
    <w:name w:val="47E02D12BCD44546A072453F24CB9B1D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3A26588FC9742698100F1EC9B51339F">
    <w:name w:val="13A26588FC9742698100F1EC9B51339F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DCA14943DB324977ACA018DDE7EB542F">
    <w:name w:val="DCA14943DB324977ACA018DDE7EB542F"/>
    <w:rsid w:val="00C454D5"/>
  </w:style>
  <w:style w:type="paragraph" w:customStyle="1" w:styleId="FFC7941F44B24AF2990A3EAAAAD8908B">
    <w:name w:val="FFC7941F44B24AF2990A3EAAAAD8908B"/>
    <w:rsid w:val="001C1BB6"/>
  </w:style>
  <w:style w:type="paragraph" w:customStyle="1" w:styleId="716A0391C600424DA27379E16C2DEDA7">
    <w:name w:val="716A0391C600424DA27379E16C2DEDA7"/>
    <w:rsid w:val="00C64AC0"/>
  </w:style>
  <w:style w:type="paragraph" w:customStyle="1" w:styleId="AA6546D508FD4FD59B12201C78EC34FD">
    <w:name w:val="AA6546D508FD4FD59B12201C78EC34FD"/>
    <w:rsid w:val="00C64AC0"/>
  </w:style>
  <w:style w:type="paragraph" w:customStyle="1" w:styleId="C60D8C25F92F40E3B63721BF76740D89">
    <w:name w:val="C60D8C25F92F40E3B63721BF76740D89"/>
    <w:rsid w:val="00D86184"/>
  </w:style>
  <w:style w:type="paragraph" w:customStyle="1" w:styleId="CAB726B627294E01A3F8BB6C0D6ADA15">
    <w:name w:val="CAB726B627294E01A3F8BB6C0D6ADA15"/>
    <w:rsid w:val="00F03C55"/>
  </w:style>
  <w:style w:type="paragraph" w:customStyle="1" w:styleId="5D3DD549F80B4D61A0CE90D7AB20E9BB">
    <w:name w:val="5D3DD549F80B4D61A0CE90D7AB20E9BB"/>
    <w:rsid w:val="00AD7C4E"/>
  </w:style>
  <w:style w:type="paragraph" w:customStyle="1" w:styleId="4F4DBADD44C543908634559DDF68E757">
    <w:name w:val="4F4DBADD44C543908634559DDF68E757"/>
    <w:rsid w:val="00AD7C4E"/>
  </w:style>
  <w:style w:type="paragraph" w:customStyle="1" w:styleId="0AF97CE036CB4430B8F97D91503BA13E">
    <w:name w:val="0AF97CE036CB4430B8F97D91503BA13E"/>
    <w:rsid w:val="00AD7C4E"/>
  </w:style>
  <w:style w:type="paragraph" w:customStyle="1" w:styleId="3FA8CC535540463B93ABB9ECFCAF3A8C">
    <w:name w:val="3FA8CC535540463B93ABB9ECFCAF3A8C"/>
    <w:rsid w:val="00AD7C4E"/>
  </w:style>
  <w:style w:type="paragraph" w:customStyle="1" w:styleId="5D3FDB9FA0E84E78A12CE4526628DAAA">
    <w:name w:val="5D3FDB9FA0E84E78A12CE4526628DAAA"/>
    <w:rsid w:val="00ED6F2B"/>
  </w:style>
  <w:style w:type="paragraph" w:customStyle="1" w:styleId="24D145408D964B42850852F2D32FA228">
    <w:name w:val="24D145408D964B42850852F2D32FA228"/>
    <w:rsid w:val="00ED6F2B"/>
  </w:style>
  <w:style w:type="paragraph" w:customStyle="1" w:styleId="F3B721D9E4FF45868E9E7563901480C2">
    <w:name w:val="F3B721D9E4FF45868E9E7563901480C2"/>
    <w:rsid w:val="00ED6F2B"/>
  </w:style>
  <w:style w:type="paragraph" w:customStyle="1" w:styleId="9EC01A8EF4ED4555994D67235AD652F6">
    <w:name w:val="9EC01A8EF4ED4555994D67235AD652F6"/>
    <w:rsid w:val="00ED6F2B"/>
  </w:style>
  <w:style w:type="paragraph" w:customStyle="1" w:styleId="0FA890A4D31C4AEA8A292A4438861ACB">
    <w:name w:val="0FA890A4D31C4AEA8A292A4438861ACB"/>
    <w:rsid w:val="00ED6F2B"/>
  </w:style>
  <w:style w:type="paragraph" w:customStyle="1" w:styleId="98E5C48606A54052878779C2A7024421">
    <w:name w:val="98E5C48606A54052878779C2A7024421"/>
    <w:rsid w:val="00C85486"/>
    <w:rPr>
      <w:lang w:val="de-AT" w:eastAsia="de-AT"/>
    </w:rPr>
  </w:style>
  <w:style w:type="paragraph" w:customStyle="1" w:styleId="B3985F7983294BCF8FF8B5C2DAAF54A4">
    <w:name w:val="B3985F7983294BCF8FF8B5C2DAAF54A4"/>
    <w:rsid w:val="00C85486"/>
    <w:rPr>
      <w:lang w:val="de-AT" w:eastAsia="de-AT"/>
    </w:rPr>
  </w:style>
  <w:style w:type="paragraph" w:customStyle="1" w:styleId="53EB2B4B3E4F4E409A018A07F09446FC">
    <w:name w:val="53EB2B4B3E4F4E409A018A07F09446FC"/>
    <w:rsid w:val="00C85486"/>
    <w:rPr>
      <w:lang w:val="de-AT" w:eastAsia="de-AT"/>
    </w:rPr>
  </w:style>
  <w:style w:type="paragraph" w:customStyle="1" w:styleId="F87C44572DB445369887FBC0BDED2CC5">
    <w:name w:val="F87C44572DB445369887FBC0BDED2CC5"/>
    <w:rsid w:val="00C85486"/>
    <w:rPr>
      <w:lang w:val="de-AT" w:eastAsia="de-AT"/>
    </w:rPr>
  </w:style>
  <w:style w:type="paragraph" w:customStyle="1" w:styleId="356980979843440B855330BBB0886377">
    <w:name w:val="356980979843440B855330BBB0886377"/>
    <w:rsid w:val="00C85486"/>
    <w:rPr>
      <w:lang w:val="de-AT" w:eastAsia="de-AT"/>
    </w:rPr>
  </w:style>
  <w:style w:type="paragraph" w:customStyle="1" w:styleId="F0A891AB657046F1BBCDCB44C729B899">
    <w:name w:val="F0A891AB657046F1BBCDCB44C729B899"/>
    <w:rsid w:val="00C85486"/>
    <w:rPr>
      <w:lang w:val="de-AT" w:eastAsia="de-AT"/>
    </w:rPr>
  </w:style>
  <w:style w:type="paragraph" w:customStyle="1" w:styleId="41525206B8D14B289F657AB4C6932243">
    <w:name w:val="41525206B8D14B289F657AB4C6932243"/>
    <w:rsid w:val="00C85486"/>
    <w:rPr>
      <w:lang w:val="de-AT" w:eastAsia="de-AT"/>
    </w:rPr>
  </w:style>
  <w:style w:type="paragraph" w:customStyle="1" w:styleId="C4F93D1480FD44C7BF301C3BAF9028EF">
    <w:name w:val="C4F93D1480FD44C7BF301C3BAF9028EF"/>
    <w:rsid w:val="00C85486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7A2A-08E3-447D-8455-B3B4413E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Hochformat.dotx</Template>
  <TotalTime>0</TotalTime>
  <Pages>4</Pages>
  <Words>1146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8350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Wielender Petra</dc:creator>
  <cp:keywords/>
  <dc:description/>
  <cp:lastModifiedBy>Wielender Petra</cp:lastModifiedBy>
  <cp:revision>15</cp:revision>
  <cp:lastPrinted>2020-08-26T06:15:00Z</cp:lastPrinted>
  <dcterms:created xsi:type="dcterms:W3CDTF">2020-12-11T08:00:00Z</dcterms:created>
  <dcterms:modified xsi:type="dcterms:W3CDTF">2020-12-21T06:35:00Z</dcterms:modified>
</cp:coreProperties>
</file>